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7"/>
        <w:gridCol w:w="81"/>
        <w:gridCol w:w="1292"/>
        <w:gridCol w:w="1463"/>
        <w:gridCol w:w="259"/>
        <w:gridCol w:w="2591"/>
        <w:gridCol w:w="784"/>
        <w:gridCol w:w="309"/>
        <w:gridCol w:w="1259"/>
      </w:tblGrid>
      <w:tr w:rsidR="00237973" w:rsidRPr="009946D8" w:rsidTr="00BC42B7">
        <w:trPr>
          <w:trHeight w:val="779"/>
          <w:jc w:val="center"/>
        </w:trPr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973" w:rsidRPr="009946D8" w:rsidRDefault="00237973" w:rsidP="001C4254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B9031B">
              <w:rPr>
                <w:b/>
                <w:bCs/>
                <w:sz w:val="24"/>
              </w:rPr>
              <w:br w:type="page"/>
            </w:r>
            <w:r w:rsidRPr="009946D8">
              <w:rPr>
                <w:rFonts w:ascii="仿宋_GB2312" w:eastAsia="仿宋_GB2312" w:hAnsi="宋体" w:hint="eastAsia"/>
                <w:sz w:val="28"/>
                <w:szCs w:val="28"/>
              </w:rPr>
              <w:t>分类号</w:t>
            </w:r>
          </w:p>
        </w:tc>
        <w:tc>
          <w:tcPr>
            <w:tcW w:w="1186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37973" w:rsidRPr="009946D8" w:rsidRDefault="00237973" w:rsidP="001C4254">
            <w:pPr>
              <w:pStyle w:val="Heading5"/>
              <w:rPr>
                <w:i w:val="0"/>
                <w:iCs w:val="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973" w:rsidRPr="009946D8" w:rsidRDefault="00237973" w:rsidP="001C4254">
            <w:pPr>
              <w:rPr>
                <w:sz w:val="24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973" w:rsidRPr="009946D8" w:rsidRDefault="00237973" w:rsidP="001C4254">
            <w:pPr>
              <w:rPr>
                <w:rFonts w:ascii="仿宋_GB2312" w:eastAsia="仿宋_GB2312"/>
                <w:sz w:val="28"/>
                <w:szCs w:val="28"/>
              </w:rPr>
            </w:pPr>
            <w:r w:rsidRPr="009946D8">
              <w:rPr>
                <w:rFonts w:ascii="仿宋_GB2312" w:eastAsia="仿宋_GB2312" w:hAnsi="宋体" w:hint="eastAsia"/>
                <w:sz w:val="28"/>
                <w:szCs w:val="28"/>
              </w:rPr>
              <w:t>密</w:t>
            </w:r>
            <w:r w:rsidRPr="009946D8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9946D8">
              <w:rPr>
                <w:rFonts w:ascii="仿宋_GB2312" w:eastAsia="仿宋_GB2312" w:hAnsi="宋体" w:hint="eastAsia"/>
                <w:sz w:val="28"/>
                <w:szCs w:val="28"/>
              </w:rPr>
              <w:t>级</w:t>
            </w:r>
          </w:p>
        </w:tc>
        <w:tc>
          <w:tcPr>
            <w:tcW w:w="1156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37973" w:rsidRPr="009946D8" w:rsidRDefault="00237973" w:rsidP="001C4254">
            <w:pPr>
              <w:rPr>
                <w:sz w:val="24"/>
                <w:szCs w:val="20"/>
              </w:rPr>
            </w:pPr>
          </w:p>
        </w:tc>
      </w:tr>
      <w:tr w:rsidR="00237973" w:rsidRPr="009946D8" w:rsidTr="00BC42B7">
        <w:trPr>
          <w:trHeight w:val="634"/>
          <w:jc w:val="center"/>
        </w:trPr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973" w:rsidRPr="009946D8" w:rsidRDefault="00237973" w:rsidP="001C4254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9946D8">
              <w:rPr>
                <w:rFonts w:ascii="仿宋_GB2312" w:eastAsia="仿宋_GB2312"/>
                <w:sz w:val="28"/>
                <w:szCs w:val="28"/>
              </w:rPr>
              <w:t>U D C</w:t>
            </w:r>
          </w:p>
        </w:tc>
        <w:tc>
          <w:tcPr>
            <w:tcW w:w="11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37973" w:rsidRPr="009946D8" w:rsidRDefault="00237973" w:rsidP="001C425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973" w:rsidRPr="009946D8" w:rsidRDefault="00237973" w:rsidP="001C4254">
            <w:pPr>
              <w:rPr>
                <w:sz w:val="24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973" w:rsidRPr="009946D8" w:rsidRDefault="00237973" w:rsidP="001C4254">
            <w:pPr>
              <w:rPr>
                <w:rFonts w:ascii="仿宋_GB2312" w:eastAsia="仿宋_GB2312"/>
                <w:sz w:val="28"/>
                <w:szCs w:val="28"/>
              </w:rPr>
            </w:pPr>
            <w:r w:rsidRPr="009946D8">
              <w:rPr>
                <w:rFonts w:ascii="仿宋_GB2312" w:eastAsia="仿宋_GB2312" w:hAnsi="宋体" w:hint="eastAsia"/>
                <w:sz w:val="28"/>
                <w:szCs w:val="28"/>
              </w:rPr>
              <w:t>编</w:t>
            </w:r>
            <w:r w:rsidRPr="009946D8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9946D8">
              <w:rPr>
                <w:rFonts w:ascii="仿宋_GB2312" w:eastAsia="仿宋_GB2312" w:hAnsi="宋体" w:hint="eastAsia"/>
                <w:sz w:val="28"/>
                <w:szCs w:val="28"/>
              </w:rPr>
              <w:t>号</w:t>
            </w:r>
          </w:p>
        </w:tc>
        <w:tc>
          <w:tcPr>
            <w:tcW w:w="115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237973" w:rsidRPr="008728CA" w:rsidRDefault="00237973" w:rsidP="008728C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728CA">
              <w:rPr>
                <w:rFonts w:eastAsia="仿宋_GB2312"/>
                <w:sz w:val="28"/>
                <w:szCs w:val="28"/>
              </w:rPr>
              <w:t>10486</w:t>
            </w:r>
          </w:p>
        </w:tc>
      </w:tr>
      <w:tr w:rsidR="00237973" w:rsidRPr="009946D8" w:rsidTr="008728CA">
        <w:trPr>
          <w:trHeight w:hRule="exact" w:val="1134"/>
          <w:jc w:val="center"/>
        </w:trPr>
        <w:tc>
          <w:tcPr>
            <w:tcW w:w="83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7973" w:rsidRPr="009946D8" w:rsidRDefault="00237973" w:rsidP="001C4254">
            <w:pPr>
              <w:jc w:val="center"/>
              <w:rPr>
                <w:sz w:val="24"/>
              </w:rPr>
            </w:pPr>
          </w:p>
        </w:tc>
      </w:tr>
      <w:tr w:rsidR="00237973" w:rsidRPr="009946D8" w:rsidTr="008728CA">
        <w:trPr>
          <w:jc w:val="center"/>
        </w:trPr>
        <w:tc>
          <w:tcPr>
            <w:tcW w:w="83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7973" w:rsidRPr="009946D8" w:rsidRDefault="00237973" w:rsidP="00B60143">
            <w:pPr>
              <w:spacing w:line="360" w:lineRule="auto"/>
              <w:jc w:val="center"/>
              <w:rPr>
                <w:sz w:val="44"/>
              </w:rPr>
            </w:pPr>
            <w:r w:rsidRPr="0048502B"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alt="武汉大学logo" style="width:156pt;height:46.5pt;visibility:visible">
                  <v:imagedata r:id="rId7" o:title=""/>
                </v:shape>
              </w:pict>
            </w:r>
          </w:p>
          <w:p w:rsidR="00237973" w:rsidRPr="008728CA" w:rsidRDefault="00237973" w:rsidP="00B60143">
            <w:pPr>
              <w:spacing w:line="360" w:lineRule="auto"/>
              <w:jc w:val="center"/>
              <w:rPr>
                <w:b/>
                <w:sz w:val="24"/>
              </w:rPr>
            </w:pPr>
            <w:r w:rsidRPr="008728CA">
              <w:rPr>
                <w:rFonts w:hAnsi="宋体" w:hint="eastAsia"/>
                <w:b/>
                <w:sz w:val="44"/>
              </w:rPr>
              <w:t>博</w:t>
            </w:r>
            <w:r w:rsidRPr="008728CA">
              <w:rPr>
                <w:b/>
                <w:sz w:val="44"/>
              </w:rPr>
              <w:t xml:space="preserve">  </w:t>
            </w:r>
            <w:r w:rsidRPr="008728CA">
              <w:rPr>
                <w:rFonts w:hAnsi="宋体" w:hint="eastAsia"/>
                <w:b/>
                <w:sz w:val="44"/>
              </w:rPr>
              <w:t>士</w:t>
            </w:r>
            <w:r w:rsidRPr="008728CA">
              <w:rPr>
                <w:b/>
                <w:sz w:val="44"/>
              </w:rPr>
              <w:t xml:space="preserve">  </w:t>
            </w:r>
            <w:r w:rsidRPr="008728CA">
              <w:rPr>
                <w:rFonts w:hAnsi="宋体" w:hint="eastAsia"/>
                <w:b/>
                <w:sz w:val="44"/>
              </w:rPr>
              <w:t>学</w:t>
            </w:r>
            <w:r w:rsidRPr="008728CA">
              <w:rPr>
                <w:b/>
                <w:sz w:val="44"/>
              </w:rPr>
              <w:t xml:space="preserve">  </w:t>
            </w:r>
            <w:r w:rsidRPr="008728CA">
              <w:rPr>
                <w:rFonts w:hAnsi="宋体" w:hint="eastAsia"/>
                <w:b/>
                <w:sz w:val="44"/>
              </w:rPr>
              <w:t>位</w:t>
            </w:r>
            <w:r w:rsidRPr="008728CA">
              <w:rPr>
                <w:b/>
                <w:sz w:val="44"/>
              </w:rPr>
              <w:t xml:space="preserve">  </w:t>
            </w:r>
            <w:r w:rsidRPr="008728CA">
              <w:rPr>
                <w:rFonts w:hAnsi="宋体" w:hint="eastAsia"/>
                <w:b/>
                <w:sz w:val="44"/>
              </w:rPr>
              <w:t>论</w:t>
            </w:r>
            <w:r w:rsidRPr="008728CA">
              <w:rPr>
                <w:b/>
                <w:sz w:val="44"/>
              </w:rPr>
              <w:t xml:space="preserve">  </w:t>
            </w:r>
            <w:r w:rsidRPr="008728CA">
              <w:rPr>
                <w:rFonts w:hAnsi="宋体" w:hint="eastAsia"/>
                <w:b/>
                <w:sz w:val="44"/>
              </w:rPr>
              <w:t>文</w:t>
            </w:r>
          </w:p>
        </w:tc>
      </w:tr>
      <w:tr w:rsidR="00237973" w:rsidRPr="009946D8" w:rsidTr="008728CA">
        <w:trPr>
          <w:trHeight w:val="1503"/>
          <w:jc w:val="center"/>
        </w:trPr>
        <w:tc>
          <w:tcPr>
            <w:tcW w:w="83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7973" w:rsidRPr="009946D8" w:rsidRDefault="00237973" w:rsidP="001C4254">
            <w:pPr>
              <w:jc w:val="center"/>
              <w:rPr>
                <w:sz w:val="24"/>
              </w:rPr>
            </w:pPr>
          </w:p>
        </w:tc>
      </w:tr>
      <w:tr w:rsidR="00237973" w:rsidRPr="009946D8" w:rsidTr="008728CA">
        <w:trPr>
          <w:trHeight w:val="2843"/>
          <w:jc w:val="center"/>
        </w:trPr>
        <w:tc>
          <w:tcPr>
            <w:tcW w:w="83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7973" w:rsidRPr="003C1A55" w:rsidRDefault="00237973" w:rsidP="001C4254">
            <w:pPr>
              <w:spacing w:line="800" w:lineRule="exact"/>
              <w:jc w:val="center"/>
              <w:rPr>
                <w:rFonts w:ascii="楷体" w:eastAsia="楷体" w:hAnsi="楷体"/>
                <w:sz w:val="52"/>
                <w:szCs w:val="54"/>
              </w:rPr>
            </w:pPr>
            <w:r>
              <w:rPr>
                <w:rFonts w:ascii="楷体" w:eastAsia="楷体" w:hAnsi="楷体" w:hint="eastAsia"/>
                <w:sz w:val="52"/>
                <w:szCs w:val="54"/>
              </w:rPr>
              <w:t>论</w:t>
            </w:r>
            <w:r>
              <w:rPr>
                <w:rFonts w:ascii="楷体" w:eastAsia="楷体" w:hAnsi="楷体"/>
                <w:sz w:val="52"/>
                <w:szCs w:val="54"/>
              </w:rPr>
              <w:t xml:space="preserve"> </w:t>
            </w:r>
            <w:r>
              <w:rPr>
                <w:rFonts w:ascii="楷体" w:eastAsia="楷体" w:hAnsi="楷体" w:hint="eastAsia"/>
                <w:sz w:val="52"/>
                <w:szCs w:val="54"/>
              </w:rPr>
              <w:t>文</w:t>
            </w:r>
            <w:r>
              <w:rPr>
                <w:rFonts w:ascii="楷体" w:eastAsia="楷体" w:hAnsi="楷体"/>
                <w:sz w:val="52"/>
                <w:szCs w:val="54"/>
              </w:rPr>
              <w:t xml:space="preserve"> </w:t>
            </w:r>
            <w:r>
              <w:rPr>
                <w:rFonts w:ascii="楷体" w:eastAsia="楷体" w:hAnsi="楷体" w:hint="eastAsia"/>
                <w:sz w:val="52"/>
                <w:szCs w:val="54"/>
              </w:rPr>
              <w:t>题</w:t>
            </w:r>
            <w:r>
              <w:rPr>
                <w:rFonts w:ascii="楷体" w:eastAsia="楷体" w:hAnsi="楷体"/>
                <w:sz w:val="52"/>
                <w:szCs w:val="54"/>
              </w:rPr>
              <w:t xml:space="preserve"> </w:t>
            </w:r>
            <w:r>
              <w:rPr>
                <w:rFonts w:ascii="楷体" w:eastAsia="楷体" w:hAnsi="楷体" w:hint="eastAsia"/>
                <w:sz w:val="52"/>
                <w:szCs w:val="54"/>
              </w:rPr>
              <w:t>目</w:t>
            </w:r>
          </w:p>
        </w:tc>
      </w:tr>
      <w:tr w:rsidR="00237973" w:rsidRPr="009946D8" w:rsidTr="008728CA">
        <w:trPr>
          <w:trHeight w:val="630"/>
          <w:jc w:val="center"/>
        </w:trPr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37973" w:rsidRPr="009946D8" w:rsidRDefault="00237973" w:rsidP="001C4254">
            <w:pPr>
              <w:jc w:val="center"/>
              <w:rPr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73" w:rsidRPr="009946D8" w:rsidRDefault="00237973" w:rsidP="001C4254">
            <w:pPr>
              <w:jc w:val="distribute"/>
              <w:rPr>
                <w:sz w:val="28"/>
              </w:rPr>
            </w:pPr>
            <w:r w:rsidRPr="009946D8">
              <w:rPr>
                <w:rFonts w:hAnsi="宋体" w:hint="eastAsia"/>
                <w:sz w:val="28"/>
              </w:rPr>
              <w:t>研究生姓名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73" w:rsidRPr="009946D8" w:rsidRDefault="00237973" w:rsidP="001C4254">
            <w:pPr>
              <w:jc w:val="center"/>
              <w:rPr>
                <w:sz w:val="28"/>
              </w:rPr>
            </w:pPr>
            <w:r w:rsidRPr="009946D8">
              <w:rPr>
                <w:rFonts w:hAnsi="宋体" w:hint="eastAsia"/>
                <w:sz w:val="28"/>
              </w:rPr>
              <w:t>：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73" w:rsidRPr="009946D8" w:rsidRDefault="00237973" w:rsidP="00B60143">
            <w:pPr>
              <w:tabs>
                <w:tab w:val="left" w:pos="2354"/>
              </w:tabs>
              <w:jc w:val="distribute"/>
              <w:rPr>
                <w:spacing w:val="20"/>
                <w:sz w:val="28"/>
              </w:rPr>
            </w:pPr>
            <w:r>
              <w:rPr>
                <w:rFonts w:hAnsi="宋体" w:hint="eastAsia"/>
                <w:spacing w:val="20"/>
                <w:sz w:val="28"/>
              </w:rPr>
              <w:t>张三三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37973" w:rsidRPr="009946D8" w:rsidRDefault="00237973" w:rsidP="001C4254">
            <w:pPr>
              <w:jc w:val="center"/>
              <w:rPr>
                <w:sz w:val="24"/>
              </w:rPr>
            </w:pPr>
          </w:p>
        </w:tc>
      </w:tr>
      <w:tr w:rsidR="00237973" w:rsidRPr="009946D8" w:rsidTr="008728CA">
        <w:trPr>
          <w:trHeight w:val="630"/>
          <w:jc w:val="center"/>
        </w:trPr>
        <w:tc>
          <w:tcPr>
            <w:tcW w:w="1008" w:type="dxa"/>
            <w:vMerge/>
            <w:tcBorders>
              <w:left w:val="nil"/>
              <w:right w:val="nil"/>
            </w:tcBorders>
            <w:vAlign w:val="center"/>
          </w:tcPr>
          <w:p w:rsidR="00237973" w:rsidRPr="009946D8" w:rsidRDefault="00237973" w:rsidP="001C4254">
            <w:pPr>
              <w:jc w:val="center"/>
              <w:rPr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73" w:rsidRPr="009946D8" w:rsidRDefault="00237973" w:rsidP="001C4254">
            <w:pPr>
              <w:jc w:val="distribute"/>
              <w:rPr>
                <w:sz w:val="28"/>
              </w:rPr>
            </w:pPr>
            <w:r w:rsidRPr="009946D8">
              <w:rPr>
                <w:rFonts w:hAnsi="宋体" w:hint="eastAsia"/>
                <w:sz w:val="28"/>
              </w:rPr>
              <w:t>指导教师姓名、职称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73" w:rsidRPr="009946D8" w:rsidRDefault="00237973" w:rsidP="001C4254">
            <w:pPr>
              <w:jc w:val="center"/>
              <w:rPr>
                <w:sz w:val="28"/>
              </w:rPr>
            </w:pPr>
            <w:r w:rsidRPr="009946D8">
              <w:rPr>
                <w:rFonts w:hAnsi="宋体" w:hint="eastAsia"/>
                <w:sz w:val="28"/>
              </w:rPr>
              <w:t>：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73" w:rsidRPr="009946D8" w:rsidRDefault="00237973" w:rsidP="001C4254">
            <w:pPr>
              <w:jc w:val="distribute"/>
              <w:rPr>
                <w:sz w:val="28"/>
              </w:rPr>
            </w:pPr>
            <w:r>
              <w:rPr>
                <w:rFonts w:hAnsi="宋体" w:hint="eastAsia"/>
                <w:sz w:val="28"/>
                <w:szCs w:val="54"/>
              </w:rPr>
              <w:t>李</w:t>
            </w:r>
            <w:r>
              <w:rPr>
                <w:rFonts w:hAnsi="宋体"/>
                <w:sz w:val="28"/>
                <w:szCs w:val="54"/>
              </w:rPr>
              <w:t xml:space="preserve"> </w:t>
            </w:r>
            <w:r>
              <w:rPr>
                <w:rFonts w:hAnsi="宋体" w:hint="eastAsia"/>
                <w:sz w:val="28"/>
                <w:szCs w:val="54"/>
              </w:rPr>
              <w:t>某</w:t>
            </w:r>
            <w:r>
              <w:rPr>
                <w:rFonts w:hAnsi="宋体"/>
                <w:sz w:val="28"/>
                <w:szCs w:val="54"/>
              </w:rPr>
              <w:t xml:space="preserve"> </w:t>
            </w:r>
            <w:r>
              <w:rPr>
                <w:rFonts w:hAnsi="宋体" w:hint="eastAsia"/>
                <w:sz w:val="28"/>
                <w:szCs w:val="54"/>
              </w:rPr>
              <w:t>某</w:t>
            </w:r>
            <w:r w:rsidRPr="009946D8">
              <w:rPr>
                <w:sz w:val="28"/>
              </w:rPr>
              <w:t xml:space="preserve">  </w:t>
            </w:r>
            <w:r w:rsidRPr="009946D8">
              <w:rPr>
                <w:rFonts w:hAnsi="宋体" w:hint="eastAsia"/>
                <w:sz w:val="28"/>
              </w:rPr>
              <w:t>教授</w:t>
            </w:r>
          </w:p>
        </w:tc>
        <w:tc>
          <w:tcPr>
            <w:tcW w:w="144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7973" w:rsidRPr="009946D8" w:rsidRDefault="00237973" w:rsidP="001C4254">
            <w:pPr>
              <w:jc w:val="center"/>
              <w:rPr>
                <w:sz w:val="24"/>
              </w:rPr>
            </w:pPr>
          </w:p>
        </w:tc>
      </w:tr>
      <w:tr w:rsidR="00237973" w:rsidRPr="009946D8" w:rsidTr="008728CA">
        <w:trPr>
          <w:trHeight w:val="630"/>
          <w:jc w:val="center"/>
        </w:trPr>
        <w:tc>
          <w:tcPr>
            <w:tcW w:w="1008" w:type="dxa"/>
            <w:vMerge/>
            <w:tcBorders>
              <w:left w:val="nil"/>
              <w:right w:val="nil"/>
            </w:tcBorders>
            <w:vAlign w:val="center"/>
          </w:tcPr>
          <w:p w:rsidR="00237973" w:rsidRPr="009946D8" w:rsidRDefault="00237973" w:rsidP="001C4254">
            <w:pPr>
              <w:jc w:val="center"/>
              <w:rPr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73" w:rsidRPr="009946D8" w:rsidRDefault="00237973" w:rsidP="001C4254">
            <w:pPr>
              <w:jc w:val="distribute"/>
              <w:rPr>
                <w:sz w:val="28"/>
              </w:rPr>
            </w:pPr>
            <w:r w:rsidRPr="009946D8">
              <w:rPr>
                <w:rFonts w:hAnsi="宋体" w:hint="eastAsia"/>
                <w:sz w:val="28"/>
              </w:rPr>
              <w:t>学科、专业名称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73" w:rsidRPr="009946D8" w:rsidRDefault="00237973" w:rsidP="001C4254">
            <w:pPr>
              <w:jc w:val="center"/>
              <w:rPr>
                <w:sz w:val="28"/>
              </w:rPr>
            </w:pPr>
            <w:r w:rsidRPr="009946D8">
              <w:rPr>
                <w:rFonts w:hAnsi="宋体" w:hint="eastAsia"/>
                <w:sz w:val="28"/>
              </w:rPr>
              <w:t>：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73" w:rsidRPr="009946D8" w:rsidRDefault="00237973" w:rsidP="001C4254">
            <w:pPr>
              <w:jc w:val="distribute"/>
              <w:rPr>
                <w:sz w:val="28"/>
              </w:rPr>
            </w:pPr>
            <w:r>
              <w:rPr>
                <w:rFonts w:hAnsi="宋体" w:hint="eastAsia"/>
                <w:sz w:val="28"/>
              </w:rPr>
              <w:t>化</w:t>
            </w:r>
            <w:r>
              <w:rPr>
                <w:rFonts w:hAnsi="宋体"/>
                <w:sz w:val="28"/>
              </w:rPr>
              <w:t xml:space="preserve"> </w:t>
            </w:r>
            <w:r w:rsidRPr="009946D8">
              <w:rPr>
                <w:rFonts w:hAnsi="宋体" w:hint="eastAsia"/>
                <w:sz w:val="28"/>
              </w:rPr>
              <w:t>学、</w:t>
            </w:r>
            <w:r>
              <w:rPr>
                <w:rFonts w:hAnsi="宋体" w:hint="eastAsia"/>
                <w:sz w:val="28"/>
              </w:rPr>
              <w:t>分析化学</w:t>
            </w:r>
          </w:p>
        </w:tc>
        <w:tc>
          <w:tcPr>
            <w:tcW w:w="144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7973" w:rsidRPr="009946D8" w:rsidRDefault="00237973" w:rsidP="001C4254">
            <w:pPr>
              <w:jc w:val="center"/>
              <w:rPr>
                <w:sz w:val="24"/>
              </w:rPr>
            </w:pPr>
          </w:p>
        </w:tc>
      </w:tr>
      <w:tr w:rsidR="00237973" w:rsidRPr="009946D8" w:rsidTr="008728CA">
        <w:trPr>
          <w:trHeight w:val="630"/>
          <w:jc w:val="center"/>
        </w:trPr>
        <w:tc>
          <w:tcPr>
            <w:tcW w:w="1008" w:type="dxa"/>
            <w:vMerge/>
            <w:tcBorders>
              <w:left w:val="nil"/>
              <w:right w:val="nil"/>
            </w:tcBorders>
            <w:vAlign w:val="center"/>
          </w:tcPr>
          <w:p w:rsidR="00237973" w:rsidRPr="009946D8" w:rsidRDefault="00237973" w:rsidP="001C4254">
            <w:pPr>
              <w:jc w:val="center"/>
              <w:rPr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73" w:rsidRPr="009946D8" w:rsidRDefault="00237973" w:rsidP="001C4254">
            <w:pPr>
              <w:jc w:val="distribute"/>
              <w:rPr>
                <w:sz w:val="28"/>
              </w:rPr>
            </w:pPr>
            <w:r w:rsidRPr="009946D8">
              <w:rPr>
                <w:rFonts w:hAnsi="宋体" w:hint="eastAsia"/>
                <w:sz w:val="28"/>
              </w:rPr>
              <w:t>研究方向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73" w:rsidRPr="009946D8" w:rsidRDefault="00237973" w:rsidP="001C4254">
            <w:pPr>
              <w:jc w:val="center"/>
              <w:rPr>
                <w:sz w:val="28"/>
              </w:rPr>
            </w:pPr>
            <w:r w:rsidRPr="009946D8">
              <w:rPr>
                <w:rFonts w:hAnsi="宋体" w:hint="eastAsia"/>
                <w:sz w:val="28"/>
              </w:rPr>
              <w:t>：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73" w:rsidRPr="009946D8" w:rsidRDefault="00237973" w:rsidP="001C4254">
            <w:pPr>
              <w:jc w:val="distribute"/>
              <w:rPr>
                <w:sz w:val="28"/>
              </w:rPr>
            </w:pPr>
            <w:r>
              <w:rPr>
                <w:rFonts w:hAnsi="宋体" w:hint="eastAsia"/>
                <w:sz w:val="28"/>
              </w:rPr>
              <w:t>生物分析化学</w:t>
            </w:r>
          </w:p>
        </w:tc>
        <w:tc>
          <w:tcPr>
            <w:tcW w:w="144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7973" w:rsidRPr="009946D8" w:rsidRDefault="00237973" w:rsidP="001C4254">
            <w:pPr>
              <w:jc w:val="center"/>
              <w:rPr>
                <w:sz w:val="24"/>
              </w:rPr>
            </w:pPr>
          </w:p>
        </w:tc>
      </w:tr>
      <w:tr w:rsidR="00237973" w:rsidRPr="009946D8" w:rsidTr="008728CA">
        <w:trPr>
          <w:trHeight w:val="630"/>
          <w:jc w:val="center"/>
        </w:trPr>
        <w:tc>
          <w:tcPr>
            <w:tcW w:w="10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37973" w:rsidRPr="009946D8" w:rsidRDefault="00237973" w:rsidP="001C4254">
            <w:pPr>
              <w:jc w:val="center"/>
              <w:rPr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73" w:rsidRPr="009946D8" w:rsidRDefault="00237973" w:rsidP="001C4254">
            <w:pPr>
              <w:jc w:val="distribute"/>
              <w:rPr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73" w:rsidRPr="009946D8" w:rsidRDefault="00237973" w:rsidP="001C4254">
            <w:pPr>
              <w:jc w:val="center"/>
              <w:rPr>
                <w:sz w:val="24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73" w:rsidRPr="009946D8" w:rsidRDefault="00237973" w:rsidP="001C4254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237973" w:rsidRPr="009946D8" w:rsidRDefault="00237973" w:rsidP="001C4254">
            <w:pPr>
              <w:jc w:val="center"/>
              <w:rPr>
                <w:sz w:val="24"/>
              </w:rPr>
            </w:pPr>
          </w:p>
        </w:tc>
      </w:tr>
      <w:tr w:rsidR="00237973" w:rsidRPr="009946D8" w:rsidTr="00BC42B7">
        <w:trPr>
          <w:trHeight w:hRule="exact" w:val="1091"/>
          <w:jc w:val="center"/>
        </w:trPr>
        <w:tc>
          <w:tcPr>
            <w:tcW w:w="83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7973" w:rsidRPr="009946D8" w:rsidRDefault="00237973" w:rsidP="00BC42B7">
            <w:pPr>
              <w:rPr>
                <w:sz w:val="24"/>
              </w:rPr>
            </w:pPr>
          </w:p>
        </w:tc>
      </w:tr>
      <w:tr w:rsidR="00237973" w:rsidRPr="009946D8" w:rsidTr="00BC42B7">
        <w:trPr>
          <w:trHeight w:val="468"/>
          <w:jc w:val="center"/>
        </w:trPr>
        <w:tc>
          <w:tcPr>
            <w:tcW w:w="83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7973" w:rsidRPr="009946D8" w:rsidRDefault="00237973" w:rsidP="001C4254">
            <w:pPr>
              <w:jc w:val="center"/>
              <w:rPr>
                <w:rFonts w:eastAsia="黑体"/>
                <w:bCs/>
                <w:sz w:val="32"/>
              </w:rPr>
            </w:pPr>
            <w:r w:rsidRPr="009946D8">
              <w:rPr>
                <w:rFonts w:eastAsia="黑体" w:hint="eastAsia"/>
                <w:bCs/>
                <w:spacing w:val="20"/>
                <w:sz w:val="32"/>
              </w:rPr>
              <w:t>二〇一</w:t>
            </w:r>
            <w:r>
              <w:rPr>
                <w:rFonts w:eastAsia="黑体" w:hint="eastAsia"/>
                <w:bCs/>
                <w:spacing w:val="20"/>
                <w:sz w:val="32"/>
              </w:rPr>
              <w:t>六</w:t>
            </w:r>
            <w:r w:rsidRPr="009946D8">
              <w:rPr>
                <w:rFonts w:eastAsia="黑体" w:hint="eastAsia"/>
                <w:bCs/>
                <w:spacing w:val="20"/>
                <w:sz w:val="32"/>
              </w:rPr>
              <w:t>年五月</w:t>
            </w:r>
          </w:p>
        </w:tc>
      </w:tr>
    </w:tbl>
    <w:p w:rsidR="00237973" w:rsidRDefault="00237973" w:rsidP="00BC42B7">
      <w:pPr>
        <w:spacing w:line="360" w:lineRule="auto"/>
        <w:rPr>
          <w:kern w:val="0"/>
        </w:rPr>
      </w:pPr>
    </w:p>
    <w:sectPr w:rsidR="00237973" w:rsidSect="004F2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73" w:rsidRDefault="00237973">
      <w:r>
        <w:separator/>
      </w:r>
    </w:p>
  </w:endnote>
  <w:endnote w:type="continuationSeparator" w:id="0">
    <w:p w:rsidR="00237973" w:rsidRDefault="0023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73" w:rsidRDefault="002379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73" w:rsidRDefault="002379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73" w:rsidRDefault="002379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73" w:rsidRDefault="00237973">
      <w:r>
        <w:separator/>
      </w:r>
    </w:p>
  </w:footnote>
  <w:footnote w:type="continuationSeparator" w:id="0">
    <w:p w:rsidR="00237973" w:rsidRDefault="00237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73" w:rsidRDefault="002379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73" w:rsidRDefault="00237973" w:rsidP="00E5332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73" w:rsidRDefault="002379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A08"/>
    <w:multiLevelType w:val="hybridMultilevel"/>
    <w:tmpl w:val="B91635E0"/>
    <w:lvl w:ilvl="0" w:tplc="27CAB4DA">
      <w:start w:val="1"/>
      <w:numFmt w:val="upperLetter"/>
      <w:lvlText w:val="%1．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">
    <w:nsid w:val="0FE610FC"/>
    <w:multiLevelType w:val="multilevel"/>
    <w:tmpl w:val="74A45A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">
    <w:nsid w:val="1C2747E6"/>
    <w:multiLevelType w:val="hybridMultilevel"/>
    <w:tmpl w:val="8932E93E"/>
    <w:lvl w:ilvl="0" w:tplc="F25E9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C9EBF1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3232C95"/>
    <w:multiLevelType w:val="hybridMultilevel"/>
    <w:tmpl w:val="1674C21E"/>
    <w:lvl w:ilvl="0" w:tplc="F04EAA06">
      <w:start w:val="1"/>
      <w:numFmt w:val="upperLetter"/>
      <w:lvlText w:val="%1."/>
      <w:lvlJc w:val="left"/>
      <w:pPr>
        <w:tabs>
          <w:tab w:val="num" w:pos="1019"/>
        </w:tabs>
        <w:ind w:left="1019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79"/>
        </w:tabs>
        <w:ind w:left="31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19"/>
        </w:tabs>
        <w:ind w:left="401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9"/>
        </w:tabs>
        <w:ind w:left="4439" w:hanging="420"/>
      </w:pPr>
      <w:rPr>
        <w:rFonts w:cs="Times New Roman"/>
      </w:rPr>
    </w:lvl>
  </w:abstractNum>
  <w:abstractNum w:abstractNumId="4">
    <w:nsid w:val="233857DB"/>
    <w:multiLevelType w:val="hybridMultilevel"/>
    <w:tmpl w:val="BD5277B4"/>
    <w:lvl w:ilvl="0" w:tplc="C0BA2832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D9B808F6">
      <w:start w:val="1"/>
      <w:numFmt w:val="decimal"/>
      <w:lvlText w:val="%2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AF53F82"/>
    <w:multiLevelType w:val="multilevel"/>
    <w:tmpl w:val="E65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25779E3"/>
    <w:multiLevelType w:val="multilevel"/>
    <w:tmpl w:val="D2B89C20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7B54D72"/>
    <w:multiLevelType w:val="multilevel"/>
    <w:tmpl w:val="D2B89C20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450B6B73"/>
    <w:multiLevelType w:val="hybridMultilevel"/>
    <w:tmpl w:val="657CA6B6"/>
    <w:lvl w:ilvl="0" w:tplc="19DEC742">
      <w:start w:val="1"/>
      <w:numFmt w:val="upperLetter"/>
      <w:lvlText w:val="%1．"/>
      <w:lvlJc w:val="left"/>
      <w:pPr>
        <w:tabs>
          <w:tab w:val="num" w:pos="645"/>
        </w:tabs>
        <w:ind w:left="645" w:hanging="4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>
    <w:nsid w:val="4EC819AF"/>
    <w:multiLevelType w:val="hybridMultilevel"/>
    <w:tmpl w:val="56FC8BEC"/>
    <w:lvl w:ilvl="0" w:tplc="F1027FCC">
      <w:start w:val="3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>
    <w:nsid w:val="4F566170"/>
    <w:multiLevelType w:val="multilevel"/>
    <w:tmpl w:val="AF5CDF2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55D050D3"/>
    <w:multiLevelType w:val="hybridMultilevel"/>
    <w:tmpl w:val="5E08E46E"/>
    <w:lvl w:ilvl="0" w:tplc="D2104D8C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97B7BD0"/>
    <w:multiLevelType w:val="hybridMultilevel"/>
    <w:tmpl w:val="E93AF2AA"/>
    <w:lvl w:ilvl="0" w:tplc="820A419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B2F6B72"/>
    <w:multiLevelType w:val="hybridMultilevel"/>
    <w:tmpl w:val="6AE0A692"/>
    <w:lvl w:ilvl="0" w:tplc="0368F24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367439C"/>
    <w:multiLevelType w:val="hybridMultilevel"/>
    <w:tmpl w:val="D2B89C20"/>
    <w:lvl w:ilvl="0" w:tplc="F642CCCC">
      <w:start w:val="1"/>
      <w:numFmt w:val="decimal"/>
      <w:lvlText w:val="（%1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  <w:rPr>
        <w:rFonts w:cs="Times New Roman"/>
      </w:rPr>
    </w:lvl>
  </w:abstractNum>
  <w:abstractNum w:abstractNumId="15">
    <w:nsid w:val="688C1ECE"/>
    <w:multiLevelType w:val="hybridMultilevel"/>
    <w:tmpl w:val="D620154C"/>
    <w:lvl w:ilvl="0" w:tplc="0368F24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698B4E44"/>
    <w:multiLevelType w:val="multilevel"/>
    <w:tmpl w:val="E65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6B21189D"/>
    <w:multiLevelType w:val="hybridMultilevel"/>
    <w:tmpl w:val="E6584942"/>
    <w:lvl w:ilvl="0" w:tplc="D3C25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730E219C"/>
    <w:multiLevelType w:val="hybridMultilevel"/>
    <w:tmpl w:val="8F7CE986"/>
    <w:lvl w:ilvl="0" w:tplc="2968CD1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773F7489"/>
    <w:multiLevelType w:val="hybridMultilevel"/>
    <w:tmpl w:val="F0B2962C"/>
    <w:lvl w:ilvl="0" w:tplc="B4CEF75A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>
    <w:nsid w:val="792003A7"/>
    <w:multiLevelType w:val="hybridMultilevel"/>
    <w:tmpl w:val="5B3A4BDA"/>
    <w:lvl w:ilvl="0" w:tplc="4AAC18F8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Ansi="宋体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17"/>
  </w:num>
  <w:num w:numId="8">
    <w:abstractNumId w:val="1"/>
  </w:num>
  <w:num w:numId="9">
    <w:abstractNumId w:val="11"/>
  </w:num>
  <w:num w:numId="10">
    <w:abstractNumId w:val="5"/>
  </w:num>
  <w:num w:numId="11">
    <w:abstractNumId w:val="16"/>
  </w:num>
  <w:num w:numId="12">
    <w:abstractNumId w:val="10"/>
  </w:num>
  <w:num w:numId="13">
    <w:abstractNumId w:val="15"/>
  </w:num>
  <w:num w:numId="14">
    <w:abstractNumId w:val="0"/>
  </w:num>
  <w:num w:numId="15">
    <w:abstractNumId w:val="8"/>
  </w:num>
  <w:num w:numId="16">
    <w:abstractNumId w:val="3"/>
  </w:num>
  <w:num w:numId="17">
    <w:abstractNumId w:val="20"/>
  </w:num>
  <w:num w:numId="18">
    <w:abstractNumId w:val="9"/>
  </w:num>
  <w:num w:numId="19">
    <w:abstractNumId w:val="18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C61"/>
    <w:rsid w:val="000053D8"/>
    <w:rsid w:val="0000789B"/>
    <w:rsid w:val="00016FB9"/>
    <w:rsid w:val="000179F4"/>
    <w:rsid w:val="000209D5"/>
    <w:rsid w:val="00021EC1"/>
    <w:rsid w:val="000253BD"/>
    <w:rsid w:val="00033460"/>
    <w:rsid w:val="000342DB"/>
    <w:rsid w:val="000401B3"/>
    <w:rsid w:val="00041152"/>
    <w:rsid w:val="0004338E"/>
    <w:rsid w:val="0004417A"/>
    <w:rsid w:val="00047ED9"/>
    <w:rsid w:val="000508FE"/>
    <w:rsid w:val="00052A9C"/>
    <w:rsid w:val="0005578E"/>
    <w:rsid w:val="00062973"/>
    <w:rsid w:val="0006367B"/>
    <w:rsid w:val="00067ABD"/>
    <w:rsid w:val="00070671"/>
    <w:rsid w:val="00072F9E"/>
    <w:rsid w:val="000731EB"/>
    <w:rsid w:val="00074429"/>
    <w:rsid w:val="000763E3"/>
    <w:rsid w:val="000772D7"/>
    <w:rsid w:val="000814B8"/>
    <w:rsid w:val="00084F42"/>
    <w:rsid w:val="000876DB"/>
    <w:rsid w:val="00093A43"/>
    <w:rsid w:val="000A354E"/>
    <w:rsid w:val="000A4C3E"/>
    <w:rsid w:val="000A7228"/>
    <w:rsid w:val="000B1939"/>
    <w:rsid w:val="000B3369"/>
    <w:rsid w:val="000B5885"/>
    <w:rsid w:val="000B5DE9"/>
    <w:rsid w:val="000B68A5"/>
    <w:rsid w:val="000C0D21"/>
    <w:rsid w:val="000C3DBF"/>
    <w:rsid w:val="000C6D8A"/>
    <w:rsid w:val="000C7AA6"/>
    <w:rsid w:val="000D08BD"/>
    <w:rsid w:val="000D77C0"/>
    <w:rsid w:val="000E2EA3"/>
    <w:rsid w:val="000E472A"/>
    <w:rsid w:val="000F4C20"/>
    <w:rsid w:val="000F638B"/>
    <w:rsid w:val="000F7B32"/>
    <w:rsid w:val="00101523"/>
    <w:rsid w:val="001038E3"/>
    <w:rsid w:val="0010560D"/>
    <w:rsid w:val="001058EA"/>
    <w:rsid w:val="00111D4C"/>
    <w:rsid w:val="00115CE4"/>
    <w:rsid w:val="001169D2"/>
    <w:rsid w:val="001227B0"/>
    <w:rsid w:val="00123989"/>
    <w:rsid w:val="001306DF"/>
    <w:rsid w:val="001314F5"/>
    <w:rsid w:val="0013239F"/>
    <w:rsid w:val="001365C5"/>
    <w:rsid w:val="001422D9"/>
    <w:rsid w:val="00143212"/>
    <w:rsid w:val="001442BC"/>
    <w:rsid w:val="00146C83"/>
    <w:rsid w:val="00152D11"/>
    <w:rsid w:val="00161041"/>
    <w:rsid w:val="001635E2"/>
    <w:rsid w:val="001643C1"/>
    <w:rsid w:val="00174FAD"/>
    <w:rsid w:val="00175864"/>
    <w:rsid w:val="001776F2"/>
    <w:rsid w:val="001815EF"/>
    <w:rsid w:val="00181C6B"/>
    <w:rsid w:val="00182BEE"/>
    <w:rsid w:val="0018352E"/>
    <w:rsid w:val="00187F76"/>
    <w:rsid w:val="00192B24"/>
    <w:rsid w:val="00194433"/>
    <w:rsid w:val="0019547A"/>
    <w:rsid w:val="001A7677"/>
    <w:rsid w:val="001C4254"/>
    <w:rsid w:val="001C6A33"/>
    <w:rsid w:val="001D21EB"/>
    <w:rsid w:val="001D2265"/>
    <w:rsid w:val="001D4C10"/>
    <w:rsid w:val="001D51B1"/>
    <w:rsid w:val="001E0B26"/>
    <w:rsid w:val="001E165E"/>
    <w:rsid w:val="001E36A8"/>
    <w:rsid w:val="001E4763"/>
    <w:rsid w:val="001E67F3"/>
    <w:rsid w:val="001E6E71"/>
    <w:rsid w:val="001F317E"/>
    <w:rsid w:val="001F511A"/>
    <w:rsid w:val="001F6F4D"/>
    <w:rsid w:val="002005CA"/>
    <w:rsid w:val="002015C6"/>
    <w:rsid w:val="00204187"/>
    <w:rsid w:val="002057FA"/>
    <w:rsid w:val="00216BDF"/>
    <w:rsid w:val="0021707D"/>
    <w:rsid w:val="00230558"/>
    <w:rsid w:val="002305A2"/>
    <w:rsid w:val="00234D9F"/>
    <w:rsid w:val="00235D04"/>
    <w:rsid w:val="00237973"/>
    <w:rsid w:val="00241FD3"/>
    <w:rsid w:val="00242A95"/>
    <w:rsid w:val="00244338"/>
    <w:rsid w:val="00245913"/>
    <w:rsid w:val="0024690B"/>
    <w:rsid w:val="00253213"/>
    <w:rsid w:val="0025418F"/>
    <w:rsid w:val="00256274"/>
    <w:rsid w:val="002672A9"/>
    <w:rsid w:val="00277FAC"/>
    <w:rsid w:val="002802BA"/>
    <w:rsid w:val="00291D85"/>
    <w:rsid w:val="00291DFD"/>
    <w:rsid w:val="00292790"/>
    <w:rsid w:val="002A0A06"/>
    <w:rsid w:val="002A0D14"/>
    <w:rsid w:val="002A37F9"/>
    <w:rsid w:val="002A4837"/>
    <w:rsid w:val="002A716B"/>
    <w:rsid w:val="002B05C4"/>
    <w:rsid w:val="002B1B75"/>
    <w:rsid w:val="002B34D9"/>
    <w:rsid w:val="002B7B97"/>
    <w:rsid w:val="002C36CA"/>
    <w:rsid w:val="002C3B3D"/>
    <w:rsid w:val="002C5C23"/>
    <w:rsid w:val="002C7FB1"/>
    <w:rsid w:val="002D1066"/>
    <w:rsid w:val="002E70F2"/>
    <w:rsid w:val="002F6409"/>
    <w:rsid w:val="002F7BF8"/>
    <w:rsid w:val="003015EE"/>
    <w:rsid w:val="00306AB8"/>
    <w:rsid w:val="003128D9"/>
    <w:rsid w:val="00313344"/>
    <w:rsid w:val="00314924"/>
    <w:rsid w:val="003245F0"/>
    <w:rsid w:val="00341A46"/>
    <w:rsid w:val="00342453"/>
    <w:rsid w:val="00343576"/>
    <w:rsid w:val="00344A37"/>
    <w:rsid w:val="00352627"/>
    <w:rsid w:val="00354068"/>
    <w:rsid w:val="00356656"/>
    <w:rsid w:val="00356D80"/>
    <w:rsid w:val="00366601"/>
    <w:rsid w:val="00370E68"/>
    <w:rsid w:val="00372633"/>
    <w:rsid w:val="00372A33"/>
    <w:rsid w:val="00373B76"/>
    <w:rsid w:val="00374274"/>
    <w:rsid w:val="003746E8"/>
    <w:rsid w:val="00374A1A"/>
    <w:rsid w:val="00374A65"/>
    <w:rsid w:val="003756C5"/>
    <w:rsid w:val="003832E5"/>
    <w:rsid w:val="00395FE9"/>
    <w:rsid w:val="003976F2"/>
    <w:rsid w:val="003A0C7C"/>
    <w:rsid w:val="003A13BE"/>
    <w:rsid w:val="003A2D92"/>
    <w:rsid w:val="003A6CF9"/>
    <w:rsid w:val="003A7D03"/>
    <w:rsid w:val="003B2E33"/>
    <w:rsid w:val="003B3A8C"/>
    <w:rsid w:val="003B4667"/>
    <w:rsid w:val="003B4D61"/>
    <w:rsid w:val="003B5CC2"/>
    <w:rsid w:val="003C1975"/>
    <w:rsid w:val="003C1A55"/>
    <w:rsid w:val="003C33B8"/>
    <w:rsid w:val="003C4922"/>
    <w:rsid w:val="003C7CA9"/>
    <w:rsid w:val="003D0811"/>
    <w:rsid w:val="003D6262"/>
    <w:rsid w:val="003D6792"/>
    <w:rsid w:val="003E17AA"/>
    <w:rsid w:val="003E1A6B"/>
    <w:rsid w:val="003E1F37"/>
    <w:rsid w:val="003E753A"/>
    <w:rsid w:val="003F2712"/>
    <w:rsid w:val="003F3BAB"/>
    <w:rsid w:val="003F421C"/>
    <w:rsid w:val="003F4317"/>
    <w:rsid w:val="003F4A49"/>
    <w:rsid w:val="003F6260"/>
    <w:rsid w:val="003F7B5F"/>
    <w:rsid w:val="003F7C9D"/>
    <w:rsid w:val="004004D2"/>
    <w:rsid w:val="00402B41"/>
    <w:rsid w:val="00403E51"/>
    <w:rsid w:val="004041EB"/>
    <w:rsid w:val="004047A3"/>
    <w:rsid w:val="00405BA3"/>
    <w:rsid w:val="00410644"/>
    <w:rsid w:val="00412262"/>
    <w:rsid w:val="00422F92"/>
    <w:rsid w:val="004239B0"/>
    <w:rsid w:val="004250AF"/>
    <w:rsid w:val="004260D2"/>
    <w:rsid w:val="0042662F"/>
    <w:rsid w:val="00427898"/>
    <w:rsid w:val="004278BB"/>
    <w:rsid w:val="004302C3"/>
    <w:rsid w:val="00430DF4"/>
    <w:rsid w:val="004365E1"/>
    <w:rsid w:val="004431DC"/>
    <w:rsid w:val="004448EF"/>
    <w:rsid w:val="0044592D"/>
    <w:rsid w:val="004511FF"/>
    <w:rsid w:val="00451DA2"/>
    <w:rsid w:val="00452119"/>
    <w:rsid w:val="00455B9C"/>
    <w:rsid w:val="004632AD"/>
    <w:rsid w:val="004655F6"/>
    <w:rsid w:val="00471F53"/>
    <w:rsid w:val="00472C13"/>
    <w:rsid w:val="0048502B"/>
    <w:rsid w:val="00492A1F"/>
    <w:rsid w:val="004937DD"/>
    <w:rsid w:val="00495B06"/>
    <w:rsid w:val="004A483E"/>
    <w:rsid w:val="004A64BB"/>
    <w:rsid w:val="004B0237"/>
    <w:rsid w:val="004B25E3"/>
    <w:rsid w:val="004C0600"/>
    <w:rsid w:val="004C1E9D"/>
    <w:rsid w:val="004C46EB"/>
    <w:rsid w:val="004C50A5"/>
    <w:rsid w:val="004C5D78"/>
    <w:rsid w:val="004C7E17"/>
    <w:rsid w:val="004D3C92"/>
    <w:rsid w:val="004E0642"/>
    <w:rsid w:val="004E25F3"/>
    <w:rsid w:val="004E3035"/>
    <w:rsid w:val="004E307C"/>
    <w:rsid w:val="004E48FC"/>
    <w:rsid w:val="004F240B"/>
    <w:rsid w:val="004F2B2A"/>
    <w:rsid w:val="004F440D"/>
    <w:rsid w:val="004F6322"/>
    <w:rsid w:val="004F7CD7"/>
    <w:rsid w:val="0050049B"/>
    <w:rsid w:val="005039D3"/>
    <w:rsid w:val="00505ECB"/>
    <w:rsid w:val="0050635B"/>
    <w:rsid w:val="00512035"/>
    <w:rsid w:val="00516843"/>
    <w:rsid w:val="005202A1"/>
    <w:rsid w:val="00520957"/>
    <w:rsid w:val="00520BB1"/>
    <w:rsid w:val="0052135E"/>
    <w:rsid w:val="00524796"/>
    <w:rsid w:val="005254FC"/>
    <w:rsid w:val="005335BA"/>
    <w:rsid w:val="00534B05"/>
    <w:rsid w:val="005439BF"/>
    <w:rsid w:val="00544112"/>
    <w:rsid w:val="00545DBA"/>
    <w:rsid w:val="00556BEF"/>
    <w:rsid w:val="00556DF3"/>
    <w:rsid w:val="00564AF8"/>
    <w:rsid w:val="00571E34"/>
    <w:rsid w:val="00574252"/>
    <w:rsid w:val="005807EC"/>
    <w:rsid w:val="005838F5"/>
    <w:rsid w:val="00584EA6"/>
    <w:rsid w:val="005865C0"/>
    <w:rsid w:val="0059082B"/>
    <w:rsid w:val="00591316"/>
    <w:rsid w:val="00592C73"/>
    <w:rsid w:val="005940ED"/>
    <w:rsid w:val="00594C0C"/>
    <w:rsid w:val="005955DC"/>
    <w:rsid w:val="00596C77"/>
    <w:rsid w:val="005A6D82"/>
    <w:rsid w:val="005B4987"/>
    <w:rsid w:val="005B58DF"/>
    <w:rsid w:val="005C5D31"/>
    <w:rsid w:val="005D740D"/>
    <w:rsid w:val="005D7A50"/>
    <w:rsid w:val="005E174D"/>
    <w:rsid w:val="005E2D21"/>
    <w:rsid w:val="005E2F3C"/>
    <w:rsid w:val="005E3908"/>
    <w:rsid w:val="005E4C87"/>
    <w:rsid w:val="005E538A"/>
    <w:rsid w:val="005E7B18"/>
    <w:rsid w:val="005F00A4"/>
    <w:rsid w:val="005F175A"/>
    <w:rsid w:val="005F20FB"/>
    <w:rsid w:val="005F3BF6"/>
    <w:rsid w:val="005F5106"/>
    <w:rsid w:val="006032B1"/>
    <w:rsid w:val="0060641F"/>
    <w:rsid w:val="00611E8A"/>
    <w:rsid w:val="0061474E"/>
    <w:rsid w:val="00623E87"/>
    <w:rsid w:val="00625FE5"/>
    <w:rsid w:val="00627321"/>
    <w:rsid w:val="006277CA"/>
    <w:rsid w:val="00630289"/>
    <w:rsid w:val="00637597"/>
    <w:rsid w:val="006407F3"/>
    <w:rsid w:val="0064253A"/>
    <w:rsid w:val="006442A1"/>
    <w:rsid w:val="006451FD"/>
    <w:rsid w:val="00645BF4"/>
    <w:rsid w:val="0064743F"/>
    <w:rsid w:val="00656C40"/>
    <w:rsid w:val="00657938"/>
    <w:rsid w:val="0066234B"/>
    <w:rsid w:val="00663D9E"/>
    <w:rsid w:val="006657AF"/>
    <w:rsid w:val="00674952"/>
    <w:rsid w:val="00676CCA"/>
    <w:rsid w:val="006770E0"/>
    <w:rsid w:val="00680323"/>
    <w:rsid w:val="006830FA"/>
    <w:rsid w:val="00685211"/>
    <w:rsid w:val="00686C21"/>
    <w:rsid w:val="00692F88"/>
    <w:rsid w:val="00694043"/>
    <w:rsid w:val="006A0F53"/>
    <w:rsid w:val="006A6F29"/>
    <w:rsid w:val="006A7AA6"/>
    <w:rsid w:val="006B18AA"/>
    <w:rsid w:val="006B1EE2"/>
    <w:rsid w:val="006B317F"/>
    <w:rsid w:val="006B37FC"/>
    <w:rsid w:val="006B6734"/>
    <w:rsid w:val="006C37CD"/>
    <w:rsid w:val="006C5B7E"/>
    <w:rsid w:val="006D2C06"/>
    <w:rsid w:val="006D2E62"/>
    <w:rsid w:val="006D54D8"/>
    <w:rsid w:val="006D69B7"/>
    <w:rsid w:val="006E0F57"/>
    <w:rsid w:val="006E0FAE"/>
    <w:rsid w:val="006E2239"/>
    <w:rsid w:val="006E7AF8"/>
    <w:rsid w:val="006F4121"/>
    <w:rsid w:val="00702D77"/>
    <w:rsid w:val="00710642"/>
    <w:rsid w:val="00711C58"/>
    <w:rsid w:val="007122A0"/>
    <w:rsid w:val="00713AC3"/>
    <w:rsid w:val="00715589"/>
    <w:rsid w:val="00716EE1"/>
    <w:rsid w:val="00720603"/>
    <w:rsid w:val="007214B4"/>
    <w:rsid w:val="00723A3C"/>
    <w:rsid w:val="0072419D"/>
    <w:rsid w:val="00725BD7"/>
    <w:rsid w:val="00732282"/>
    <w:rsid w:val="007332DF"/>
    <w:rsid w:val="00736A17"/>
    <w:rsid w:val="00737354"/>
    <w:rsid w:val="00740CB0"/>
    <w:rsid w:val="0074164C"/>
    <w:rsid w:val="0074330D"/>
    <w:rsid w:val="00744ABC"/>
    <w:rsid w:val="00745594"/>
    <w:rsid w:val="00750688"/>
    <w:rsid w:val="0075316F"/>
    <w:rsid w:val="0075486D"/>
    <w:rsid w:val="00755000"/>
    <w:rsid w:val="00756EAE"/>
    <w:rsid w:val="00763EDD"/>
    <w:rsid w:val="00764050"/>
    <w:rsid w:val="00767A9D"/>
    <w:rsid w:val="00771BFA"/>
    <w:rsid w:val="00773264"/>
    <w:rsid w:val="00775B2C"/>
    <w:rsid w:val="007811D9"/>
    <w:rsid w:val="007913E8"/>
    <w:rsid w:val="00792A31"/>
    <w:rsid w:val="007A046D"/>
    <w:rsid w:val="007A187D"/>
    <w:rsid w:val="007A4256"/>
    <w:rsid w:val="007B0DDD"/>
    <w:rsid w:val="007B3614"/>
    <w:rsid w:val="007B531D"/>
    <w:rsid w:val="007C09DD"/>
    <w:rsid w:val="007C3823"/>
    <w:rsid w:val="007C6188"/>
    <w:rsid w:val="007D116B"/>
    <w:rsid w:val="007D1F2A"/>
    <w:rsid w:val="007D6108"/>
    <w:rsid w:val="007D7636"/>
    <w:rsid w:val="007E237F"/>
    <w:rsid w:val="007E5B77"/>
    <w:rsid w:val="007E5C25"/>
    <w:rsid w:val="007F3969"/>
    <w:rsid w:val="007F4C9C"/>
    <w:rsid w:val="007F4F66"/>
    <w:rsid w:val="007F7EEA"/>
    <w:rsid w:val="008003AC"/>
    <w:rsid w:val="008032D7"/>
    <w:rsid w:val="00804AD7"/>
    <w:rsid w:val="00804B9B"/>
    <w:rsid w:val="008154FD"/>
    <w:rsid w:val="00817CDB"/>
    <w:rsid w:val="00817FAF"/>
    <w:rsid w:val="008205BA"/>
    <w:rsid w:val="00820E48"/>
    <w:rsid w:val="00822839"/>
    <w:rsid w:val="00825786"/>
    <w:rsid w:val="00825904"/>
    <w:rsid w:val="00832D15"/>
    <w:rsid w:val="008415EB"/>
    <w:rsid w:val="00843D2F"/>
    <w:rsid w:val="008505D0"/>
    <w:rsid w:val="00856084"/>
    <w:rsid w:val="0085727F"/>
    <w:rsid w:val="0086547E"/>
    <w:rsid w:val="00867E07"/>
    <w:rsid w:val="008707CC"/>
    <w:rsid w:val="00870FBC"/>
    <w:rsid w:val="00871EAE"/>
    <w:rsid w:val="008728CA"/>
    <w:rsid w:val="00873A6E"/>
    <w:rsid w:val="0087451B"/>
    <w:rsid w:val="0087594C"/>
    <w:rsid w:val="0087625C"/>
    <w:rsid w:val="008842B6"/>
    <w:rsid w:val="00891A38"/>
    <w:rsid w:val="008A0058"/>
    <w:rsid w:val="008A05C5"/>
    <w:rsid w:val="008A4EA9"/>
    <w:rsid w:val="008A774C"/>
    <w:rsid w:val="008B4DE1"/>
    <w:rsid w:val="008B5EAD"/>
    <w:rsid w:val="008C05E2"/>
    <w:rsid w:val="008C24ED"/>
    <w:rsid w:val="008C675D"/>
    <w:rsid w:val="008D4B2B"/>
    <w:rsid w:val="008D4DCD"/>
    <w:rsid w:val="008F23F0"/>
    <w:rsid w:val="008F4BE5"/>
    <w:rsid w:val="008F5F0E"/>
    <w:rsid w:val="008F6FC7"/>
    <w:rsid w:val="008F7FF7"/>
    <w:rsid w:val="0090060C"/>
    <w:rsid w:val="009016EC"/>
    <w:rsid w:val="009034C5"/>
    <w:rsid w:val="0090582E"/>
    <w:rsid w:val="00910C61"/>
    <w:rsid w:val="00911736"/>
    <w:rsid w:val="009120B1"/>
    <w:rsid w:val="00912A28"/>
    <w:rsid w:val="00916717"/>
    <w:rsid w:val="00916835"/>
    <w:rsid w:val="00916EEB"/>
    <w:rsid w:val="00920037"/>
    <w:rsid w:val="00922B5F"/>
    <w:rsid w:val="00924D4A"/>
    <w:rsid w:val="009279F4"/>
    <w:rsid w:val="009302BD"/>
    <w:rsid w:val="009352D5"/>
    <w:rsid w:val="00935DF5"/>
    <w:rsid w:val="009375AA"/>
    <w:rsid w:val="00955E0E"/>
    <w:rsid w:val="00956216"/>
    <w:rsid w:val="00956C0D"/>
    <w:rsid w:val="009614B2"/>
    <w:rsid w:val="009641A1"/>
    <w:rsid w:val="00975371"/>
    <w:rsid w:val="009757D9"/>
    <w:rsid w:val="00975D1A"/>
    <w:rsid w:val="009764B0"/>
    <w:rsid w:val="00976E8A"/>
    <w:rsid w:val="009900F8"/>
    <w:rsid w:val="00993F11"/>
    <w:rsid w:val="009946D8"/>
    <w:rsid w:val="009952A4"/>
    <w:rsid w:val="0099628C"/>
    <w:rsid w:val="009A48E5"/>
    <w:rsid w:val="009A673F"/>
    <w:rsid w:val="009B026D"/>
    <w:rsid w:val="009B06FF"/>
    <w:rsid w:val="009B23CE"/>
    <w:rsid w:val="009B3BCC"/>
    <w:rsid w:val="009B64A9"/>
    <w:rsid w:val="009C5187"/>
    <w:rsid w:val="009C5C33"/>
    <w:rsid w:val="009C7FFB"/>
    <w:rsid w:val="009D6212"/>
    <w:rsid w:val="009D64B8"/>
    <w:rsid w:val="009E2740"/>
    <w:rsid w:val="009E43F6"/>
    <w:rsid w:val="009E4B39"/>
    <w:rsid w:val="009E7122"/>
    <w:rsid w:val="009F1241"/>
    <w:rsid w:val="009F5C9F"/>
    <w:rsid w:val="00A010D2"/>
    <w:rsid w:val="00A03447"/>
    <w:rsid w:val="00A042FA"/>
    <w:rsid w:val="00A07DD8"/>
    <w:rsid w:val="00A10557"/>
    <w:rsid w:val="00A1744F"/>
    <w:rsid w:val="00A217FF"/>
    <w:rsid w:val="00A23C02"/>
    <w:rsid w:val="00A24B65"/>
    <w:rsid w:val="00A33059"/>
    <w:rsid w:val="00A34178"/>
    <w:rsid w:val="00A40B96"/>
    <w:rsid w:val="00A45F50"/>
    <w:rsid w:val="00A51960"/>
    <w:rsid w:val="00A556D1"/>
    <w:rsid w:val="00A55B1E"/>
    <w:rsid w:val="00A6115D"/>
    <w:rsid w:val="00A64181"/>
    <w:rsid w:val="00A65111"/>
    <w:rsid w:val="00A66597"/>
    <w:rsid w:val="00A67279"/>
    <w:rsid w:val="00A710F0"/>
    <w:rsid w:val="00A73601"/>
    <w:rsid w:val="00A751DB"/>
    <w:rsid w:val="00A803F3"/>
    <w:rsid w:val="00A82146"/>
    <w:rsid w:val="00A85038"/>
    <w:rsid w:val="00A86DE1"/>
    <w:rsid w:val="00A927FF"/>
    <w:rsid w:val="00A95C55"/>
    <w:rsid w:val="00A96EC7"/>
    <w:rsid w:val="00AA28CC"/>
    <w:rsid w:val="00AA53F5"/>
    <w:rsid w:val="00AA5830"/>
    <w:rsid w:val="00AB22E7"/>
    <w:rsid w:val="00AB334C"/>
    <w:rsid w:val="00AB760B"/>
    <w:rsid w:val="00AB7987"/>
    <w:rsid w:val="00AC30A6"/>
    <w:rsid w:val="00AC3338"/>
    <w:rsid w:val="00AD18F9"/>
    <w:rsid w:val="00AD5C30"/>
    <w:rsid w:val="00AF357B"/>
    <w:rsid w:val="00AF47BB"/>
    <w:rsid w:val="00AF4858"/>
    <w:rsid w:val="00AF6DD2"/>
    <w:rsid w:val="00AF7C61"/>
    <w:rsid w:val="00B10530"/>
    <w:rsid w:val="00B11C81"/>
    <w:rsid w:val="00B15D02"/>
    <w:rsid w:val="00B236BE"/>
    <w:rsid w:val="00B269AF"/>
    <w:rsid w:val="00B35771"/>
    <w:rsid w:val="00B35FEF"/>
    <w:rsid w:val="00B37797"/>
    <w:rsid w:val="00B379E7"/>
    <w:rsid w:val="00B41DC5"/>
    <w:rsid w:val="00B43AD7"/>
    <w:rsid w:val="00B43D92"/>
    <w:rsid w:val="00B44D3E"/>
    <w:rsid w:val="00B516F7"/>
    <w:rsid w:val="00B51F1E"/>
    <w:rsid w:val="00B5227F"/>
    <w:rsid w:val="00B53B8E"/>
    <w:rsid w:val="00B54BEC"/>
    <w:rsid w:val="00B57917"/>
    <w:rsid w:val="00B60143"/>
    <w:rsid w:val="00B62619"/>
    <w:rsid w:val="00B62ED1"/>
    <w:rsid w:val="00B66643"/>
    <w:rsid w:val="00B67C97"/>
    <w:rsid w:val="00B70DAF"/>
    <w:rsid w:val="00B71072"/>
    <w:rsid w:val="00B73353"/>
    <w:rsid w:val="00B7359E"/>
    <w:rsid w:val="00B75D4F"/>
    <w:rsid w:val="00B77B95"/>
    <w:rsid w:val="00B821FE"/>
    <w:rsid w:val="00B8341F"/>
    <w:rsid w:val="00B866F5"/>
    <w:rsid w:val="00B9031B"/>
    <w:rsid w:val="00B90DFA"/>
    <w:rsid w:val="00B914B0"/>
    <w:rsid w:val="00B91B1A"/>
    <w:rsid w:val="00BA01F2"/>
    <w:rsid w:val="00BA34B4"/>
    <w:rsid w:val="00BA7DA0"/>
    <w:rsid w:val="00BB383B"/>
    <w:rsid w:val="00BB6134"/>
    <w:rsid w:val="00BC1A7B"/>
    <w:rsid w:val="00BC32A6"/>
    <w:rsid w:val="00BC3806"/>
    <w:rsid w:val="00BC3CB0"/>
    <w:rsid w:val="00BC4182"/>
    <w:rsid w:val="00BC42B7"/>
    <w:rsid w:val="00BC44B7"/>
    <w:rsid w:val="00BC4575"/>
    <w:rsid w:val="00BC7A6F"/>
    <w:rsid w:val="00BD1187"/>
    <w:rsid w:val="00BD1733"/>
    <w:rsid w:val="00BD3BD8"/>
    <w:rsid w:val="00BD51A9"/>
    <w:rsid w:val="00BD5DF8"/>
    <w:rsid w:val="00BE4812"/>
    <w:rsid w:val="00BE4FA9"/>
    <w:rsid w:val="00BE7591"/>
    <w:rsid w:val="00BF31CE"/>
    <w:rsid w:val="00BF7403"/>
    <w:rsid w:val="00C01C13"/>
    <w:rsid w:val="00C06BFF"/>
    <w:rsid w:val="00C175DF"/>
    <w:rsid w:val="00C32EFB"/>
    <w:rsid w:val="00C356CB"/>
    <w:rsid w:val="00C425B4"/>
    <w:rsid w:val="00C44EB5"/>
    <w:rsid w:val="00C45C3F"/>
    <w:rsid w:val="00C47DEC"/>
    <w:rsid w:val="00C500B4"/>
    <w:rsid w:val="00C50990"/>
    <w:rsid w:val="00C60D6E"/>
    <w:rsid w:val="00C6583F"/>
    <w:rsid w:val="00C66C11"/>
    <w:rsid w:val="00C67B85"/>
    <w:rsid w:val="00C7024C"/>
    <w:rsid w:val="00C70326"/>
    <w:rsid w:val="00C70562"/>
    <w:rsid w:val="00C721BD"/>
    <w:rsid w:val="00C74BFC"/>
    <w:rsid w:val="00C754B3"/>
    <w:rsid w:val="00C76E52"/>
    <w:rsid w:val="00C771CE"/>
    <w:rsid w:val="00C82FE0"/>
    <w:rsid w:val="00C8387E"/>
    <w:rsid w:val="00C907CC"/>
    <w:rsid w:val="00C95FEA"/>
    <w:rsid w:val="00C96FFC"/>
    <w:rsid w:val="00C97FFB"/>
    <w:rsid w:val="00CA026F"/>
    <w:rsid w:val="00CA3D82"/>
    <w:rsid w:val="00CA6369"/>
    <w:rsid w:val="00CA6C70"/>
    <w:rsid w:val="00CB07BC"/>
    <w:rsid w:val="00CB1192"/>
    <w:rsid w:val="00CB2B25"/>
    <w:rsid w:val="00CB34CE"/>
    <w:rsid w:val="00CB4061"/>
    <w:rsid w:val="00CB4789"/>
    <w:rsid w:val="00CB5C84"/>
    <w:rsid w:val="00CB663C"/>
    <w:rsid w:val="00CC012F"/>
    <w:rsid w:val="00CC13E7"/>
    <w:rsid w:val="00CC3319"/>
    <w:rsid w:val="00CD46EE"/>
    <w:rsid w:val="00CD6543"/>
    <w:rsid w:val="00CE1584"/>
    <w:rsid w:val="00CF3304"/>
    <w:rsid w:val="00CF685B"/>
    <w:rsid w:val="00CF6F09"/>
    <w:rsid w:val="00CF7712"/>
    <w:rsid w:val="00CF7A02"/>
    <w:rsid w:val="00CF7E1F"/>
    <w:rsid w:val="00D045A8"/>
    <w:rsid w:val="00D13AEB"/>
    <w:rsid w:val="00D16E66"/>
    <w:rsid w:val="00D20AB9"/>
    <w:rsid w:val="00D22ED0"/>
    <w:rsid w:val="00D2670F"/>
    <w:rsid w:val="00D27493"/>
    <w:rsid w:val="00D27722"/>
    <w:rsid w:val="00D312F5"/>
    <w:rsid w:val="00D31588"/>
    <w:rsid w:val="00D32654"/>
    <w:rsid w:val="00D34434"/>
    <w:rsid w:val="00D35E8E"/>
    <w:rsid w:val="00D41B71"/>
    <w:rsid w:val="00D41F1E"/>
    <w:rsid w:val="00D4213E"/>
    <w:rsid w:val="00D43A7E"/>
    <w:rsid w:val="00D44152"/>
    <w:rsid w:val="00D52602"/>
    <w:rsid w:val="00D5525A"/>
    <w:rsid w:val="00D60B22"/>
    <w:rsid w:val="00D61C4D"/>
    <w:rsid w:val="00D6790D"/>
    <w:rsid w:val="00D70AC4"/>
    <w:rsid w:val="00D718CA"/>
    <w:rsid w:val="00D720C8"/>
    <w:rsid w:val="00D761C8"/>
    <w:rsid w:val="00D77808"/>
    <w:rsid w:val="00D77842"/>
    <w:rsid w:val="00D85AF6"/>
    <w:rsid w:val="00D87F4A"/>
    <w:rsid w:val="00D9064C"/>
    <w:rsid w:val="00D90AE0"/>
    <w:rsid w:val="00D927F9"/>
    <w:rsid w:val="00D96F7D"/>
    <w:rsid w:val="00D97974"/>
    <w:rsid w:val="00DA01DD"/>
    <w:rsid w:val="00DA0AF0"/>
    <w:rsid w:val="00DA0C55"/>
    <w:rsid w:val="00DB0130"/>
    <w:rsid w:val="00DB4212"/>
    <w:rsid w:val="00DB4F9E"/>
    <w:rsid w:val="00DB53D3"/>
    <w:rsid w:val="00DC256C"/>
    <w:rsid w:val="00DC3900"/>
    <w:rsid w:val="00DC5FFD"/>
    <w:rsid w:val="00DC63B9"/>
    <w:rsid w:val="00DC717F"/>
    <w:rsid w:val="00DD7512"/>
    <w:rsid w:val="00DE27C0"/>
    <w:rsid w:val="00DE4450"/>
    <w:rsid w:val="00DF56FA"/>
    <w:rsid w:val="00E02640"/>
    <w:rsid w:val="00E040D6"/>
    <w:rsid w:val="00E044A1"/>
    <w:rsid w:val="00E05F69"/>
    <w:rsid w:val="00E11431"/>
    <w:rsid w:val="00E147CD"/>
    <w:rsid w:val="00E16A89"/>
    <w:rsid w:val="00E2196A"/>
    <w:rsid w:val="00E2521B"/>
    <w:rsid w:val="00E36142"/>
    <w:rsid w:val="00E40313"/>
    <w:rsid w:val="00E418F2"/>
    <w:rsid w:val="00E41CD0"/>
    <w:rsid w:val="00E5228A"/>
    <w:rsid w:val="00E53053"/>
    <w:rsid w:val="00E5332D"/>
    <w:rsid w:val="00E54BDC"/>
    <w:rsid w:val="00E56873"/>
    <w:rsid w:val="00E60C8F"/>
    <w:rsid w:val="00E643AA"/>
    <w:rsid w:val="00E719A7"/>
    <w:rsid w:val="00E72BC7"/>
    <w:rsid w:val="00E81C58"/>
    <w:rsid w:val="00E84692"/>
    <w:rsid w:val="00E864D7"/>
    <w:rsid w:val="00E8775C"/>
    <w:rsid w:val="00E90494"/>
    <w:rsid w:val="00E909D2"/>
    <w:rsid w:val="00E94E82"/>
    <w:rsid w:val="00E953E6"/>
    <w:rsid w:val="00E964E4"/>
    <w:rsid w:val="00E97CC8"/>
    <w:rsid w:val="00EA1AB8"/>
    <w:rsid w:val="00EA1D13"/>
    <w:rsid w:val="00EA387C"/>
    <w:rsid w:val="00EA608A"/>
    <w:rsid w:val="00EB0511"/>
    <w:rsid w:val="00EB49D5"/>
    <w:rsid w:val="00EB6B2D"/>
    <w:rsid w:val="00EC1720"/>
    <w:rsid w:val="00ED0335"/>
    <w:rsid w:val="00ED04D7"/>
    <w:rsid w:val="00EE3305"/>
    <w:rsid w:val="00EE4CFD"/>
    <w:rsid w:val="00EF053F"/>
    <w:rsid w:val="00EF11A0"/>
    <w:rsid w:val="00EF62C4"/>
    <w:rsid w:val="00EF6DB9"/>
    <w:rsid w:val="00F0140E"/>
    <w:rsid w:val="00F042EF"/>
    <w:rsid w:val="00F110B7"/>
    <w:rsid w:val="00F11DA9"/>
    <w:rsid w:val="00F15B77"/>
    <w:rsid w:val="00F211FC"/>
    <w:rsid w:val="00F21487"/>
    <w:rsid w:val="00F2589F"/>
    <w:rsid w:val="00F26B6D"/>
    <w:rsid w:val="00F270C5"/>
    <w:rsid w:val="00F30840"/>
    <w:rsid w:val="00F35F39"/>
    <w:rsid w:val="00F41938"/>
    <w:rsid w:val="00F41E16"/>
    <w:rsid w:val="00F46DBC"/>
    <w:rsid w:val="00F46E92"/>
    <w:rsid w:val="00F527B7"/>
    <w:rsid w:val="00F55021"/>
    <w:rsid w:val="00F55A65"/>
    <w:rsid w:val="00F70E24"/>
    <w:rsid w:val="00F7188E"/>
    <w:rsid w:val="00F778EC"/>
    <w:rsid w:val="00F77C84"/>
    <w:rsid w:val="00F81053"/>
    <w:rsid w:val="00F8148B"/>
    <w:rsid w:val="00F824F1"/>
    <w:rsid w:val="00F842FA"/>
    <w:rsid w:val="00F87A63"/>
    <w:rsid w:val="00F9060B"/>
    <w:rsid w:val="00F92652"/>
    <w:rsid w:val="00F9507D"/>
    <w:rsid w:val="00F97B96"/>
    <w:rsid w:val="00FA7067"/>
    <w:rsid w:val="00FB3D9B"/>
    <w:rsid w:val="00FB5098"/>
    <w:rsid w:val="00FC02BF"/>
    <w:rsid w:val="00FC6EE8"/>
    <w:rsid w:val="00FD25F9"/>
    <w:rsid w:val="00FD2CCA"/>
    <w:rsid w:val="00FD4A36"/>
    <w:rsid w:val="00FD585E"/>
    <w:rsid w:val="00FD625C"/>
    <w:rsid w:val="00FE0066"/>
    <w:rsid w:val="00FE566B"/>
    <w:rsid w:val="00FE6E77"/>
    <w:rsid w:val="00FE7216"/>
    <w:rsid w:val="00FE76AD"/>
    <w:rsid w:val="00FF2A17"/>
    <w:rsid w:val="00FF314B"/>
    <w:rsid w:val="00FF5CDA"/>
    <w:rsid w:val="00FF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FA"/>
    <w:pPr>
      <w:widowControl w:val="0"/>
      <w:jc w:val="both"/>
    </w:pPr>
    <w:rPr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5830"/>
    <w:pPr>
      <w:keepNext/>
      <w:jc w:val="center"/>
      <w:outlineLvl w:val="4"/>
    </w:pPr>
    <w:rPr>
      <w:i/>
      <w:iCs/>
      <w:sz w:val="24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0E0070"/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4F7CD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Footer">
    <w:name w:val="footer"/>
    <w:basedOn w:val="Normal"/>
    <w:link w:val="FooterChar"/>
    <w:uiPriority w:val="99"/>
    <w:rsid w:val="00D27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0070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D2772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C3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3338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B601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0143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774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</Words>
  <Characters>138</Characters>
  <Application>Microsoft Office Outlook</Application>
  <DocSecurity>0</DocSecurity>
  <Lines>0</Lines>
  <Paragraphs>0</Paragraphs>
  <ScaleCrop>false</ScaleCrop>
  <Company>郑州中阳电子科技有限公司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前言</dc:title>
  <dc:subject/>
  <dc:creator>丁丁</dc:creator>
  <cp:keywords/>
  <dc:description/>
  <cp:lastModifiedBy>李洋</cp:lastModifiedBy>
  <cp:revision>3</cp:revision>
  <dcterms:created xsi:type="dcterms:W3CDTF">2016-04-01T02:41:00Z</dcterms:created>
  <dcterms:modified xsi:type="dcterms:W3CDTF">2016-04-01T02:42:00Z</dcterms:modified>
</cp:coreProperties>
</file>