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D9" w:rsidRPr="003434BF" w:rsidRDefault="005875D9" w:rsidP="00E03246">
      <w:pPr>
        <w:tabs>
          <w:tab w:val="left" w:pos="480"/>
        </w:tabs>
        <w:spacing w:line="560" w:lineRule="exact"/>
        <w:ind w:right="567"/>
        <w:jc w:val="center"/>
        <w:rPr>
          <w:rFonts w:ascii="方正小标宋简体" w:eastAsia="方正小标宋简体" w:hAnsi="仿宋" w:cs="仿宋"/>
          <w:b/>
          <w:bCs/>
          <w:sz w:val="36"/>
          <w:szCs w:val="36"/>
        </w:rPr>
      </w:pPr>
      <w:r w:rsidRPr="003434BF">
        <w:rPr>
          <w:rFonts w:ascii="方正小标宋简体" w:eastAsia="方正小标宋简体" w:hint="eastAsia"/>
          <w:sz w:val="36"/>
          <w:szCs w:val="36"/>
        </w:rPr>
        <w:t>项目申请书</w:t>
      </w:r>
      <w:r w:rsidRPr="003434BF">
        <w:rPr>
          <w:rFonts w:ascii="方正小标宋简体" w:eastAsia="方正小标宋简体"/>
          <w:sz w:val="36"/>
          <w:szCs w:val="36"/>
        </w:rPr>
        <w:t>-</w:t>
      </w:r>
      <w:r w:rsidRPr="003434BF">
        <w:rPr>
          <w:rFonts w:ascii="方正小标宋简体" w:eastAsia="方正小标宋简体" w:hint="eastAsia"/>
          <w:sz w:val="36"/>
          <w:szCs w:val="36"/>
        </w:rPr>
        <w:t>简化版</w:t>
      </w:r>
    </w:p>
    <w:p w:rsidR="005875D9" w:rsidRDefault="005875D9" w:rsidP="00E03246">
      <w:pPr>
        <w:tabs>
          <w:tab w:val="left" w:pos="480"/>
        </w:tabs>
        <w:spacing w:line="560" w:lineRule="exact"/>
        <w:ind w:right="567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DE5C4A">
        <w:rPr>
          <w:rFonts w:ascii="仿宋" w:eastAsia="仿宋" w:hAnsi="仿宋" w:cs="仿宋" w:hint="eastAsia"/>
          <w:b/>
          <w:bCs/>
          <w:sz w:val="28"/>
          <w:szCs w:val="28"/>
        </w:rPr>
        <w:t>（执行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满三年并</w:t>
      </w:r>
      <w:r w:rsidRPr="00DE5C4A">
        <w:rPr>
          <w:rFonts w:ascii="仿宋" w:eastAsia="仿宋" w:hAnsi="仿宋" w:cs="仿宋" w:hint="eastAsia"/>
          <w:b/>
          <w:bCs/>
          <w:sz w:val="28"/>
          <w:szCs w:val="28"/>
        </w:rPr>
        <w:t>申请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继续执行</w:t>
      </w:r>
      <w:r w:rsidRPr="00DE5C4A">
        <w:rPr>
          <w:rFonts w:ascii="仿宋" w:eastAsia="仿宋" w:hAnsi="仿宋" w:cs="仿宋" w:hint="eastAsia"/>
          <w:b/>
          <w:bCs/>
          <w:sz w:val="28"/>
          <w:szCs w:val="28"/>
        </w:rPr>
        <w:t>的项目须填写）</w:t>
      </w:r>
    </w:p>
    <w:p w:rsidR="005875D9" w:rsidRPr="006F74AF" w:rsidRDefault="005875D9" w:rsidP="00E03246">
      <w:pPr>
        <w:tabs>
          <w:tab w:val="left" w:pos="480"/>
        </w:tabs>
        <w:spacing w:line="500" w:lineRule="exact"/>
        <w:ind w:right="567"/>
        <w:rPr>
          <w:rFonts w:ascii="仿宋" w:eastAsia="仿宋" w:hAnsi="仿宋" w:cs="仿宋"/>
          <w:sz w:val="28"/>
          <w:szCs w:val="28"/>
        </w:rPr>
      </w:pPr>
      <w:r w:rsidRPr="006F74AF">
        <w:rPr>
          <w:rFonts w:ascii="仿宋" w:eastAsia="仿宋" w:hAnsi="仿宋" w:cs="仿宋"/>
          <w:b/>
          <w:bCs/>
          <w:sz w:val="28"/>
          <w:szCs w:val="28"/>
        </w:rPr>
        <w:t>1.</w:t>
      </w:r>
      <w:r w:rsidRPr="006F74AF">
        <w:rPr>
          <w:rFonts w:ascii="仿宋" w:eastAsia="仿宋" w:hAnsi="仿宋" w:cs="仿宋" w:hint="eastAsia"/>
          <w:b/>
          <w:bCs/>
          <w:sz w:val="28"/>
          <w:szCs w:val="28"/>
        </w:rPr>
        <w:t>项目基本信息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842"/>
        <w:gridCol w:w="993"/>
        <w:gridCol w:w="850"/>
        <w:gridCol w:w="992"/>
        <w:gridCol w:w="851"/>
        <w:gridCol w:w="850"/>
        <w:gridCol w:w="851"/>
      </w:tblGrid>
      <w:tr w:rsidR="005875D9" w:rsidRPr="00456171" w:rsidTr="008B2FF0">
        <w:trPr>
          <w:trHeight w:hRule="exact" w:val="488"/>
        </w:trPr>
        <w:tc>
          <w:tcPr>
            <w:tcW w:w="1588" w:type="dxa"/>
            <w:vAlign w:val="center"/>
          </w:tcPr>
          <w:p w:rsidR="005875D9" w:rsidRPr="00426CBA" w:rsidRDefault="005875D9" w:rsidP="008B2FF0">
            <w:pPr>
              <w:rPr>
                <w:rFonts w:ascii="仿宋" w:eastAsia="仿宋" w:hAnsi="仿宋" w:cs="仿宋"/>
                <w:b/>
                <w:sz w:val="22"/>
              </w:rPr>
            </w:pPr>
            <w:r w:rsidRPr="00426CBA">
              <w:rPr>
                <w:rFonts w:ascii="仿宋" w:eastAsia="仿宋" w:hAnsi="仿宋" w:cs="仿宋" w:hint="eastAsia"/>
                <w:b/>
                <w:sz w:val="22"/>
              </w:rPr>
              <w:t>项目名称</w:t>
            </w:r>
          </w:p>
        </w:tc>
        <w:tc>
          <w:tcPr>
            <w:tcW w:w="7229" w:type="dxa"/>
            <w:gridSpan w:val="7"/>
            <w:vAlign w:val="center"/>
          </w:tcPr>
          <w:p w:rsidR="005875D9" w:rsidRPr="00426CBA" w:rsidRDefault="005875D9" w:rsidP="008B2FF0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5875D9" w:rsidRPr="00456171" w:rsidTr="008237BC">
        <w:trPr>
          <w:trHeight w:hRule="exact" w:val="543"/>
        </w:trPr>
        <w:tc>
          <w:tcPr>
            <w:tcW w:w="1588" w:type="dxa"/>
            <w:vAlign w:val="center"/>
          </w:tcPr>
          <w:p w:rsidR="005875D9" w:rsidRPr="00426CBA" w:rsidRDefault="005875D9" w:rsidP="008B2FF0">
            <w:pPr>
              <w:rPr>
                <w:rFonts w:ascii="仿宋" w:eastAsia="仿宋" w:hAnsi="仿宋" w:cs="仿宋"/>
                <w:b/>
                <w:sz w:val="22"/>
              </w:rPr>
            </w:pPr>
            <w:r w:rsidRPr="00426CBA">
              <w:rPr>
                <w:rFonts w:ascii="仿宋" w:eastAsia="仿宋" w:hAnsi="仿宋" w:cs="仿宋" w:hint="eastAsia"/>
                <w:b/>
                <w:sz w:val="22"/>
              </w:rPr>
              <w:t>国内牵头单位</w:t>
            </w:r>
          </w:p>
        </w:tc>
        <w:tc>
          <w:tcPr>
            <w:tcW w:w="7229" w:type="dxa"/>
            <w:gridSpan w:val="7"/>
            <w:vAlign w:val="center"/>
          </w:tcPr>
          <w:p w:rsidR="005875D9" w:rsidRPr="00426CBA" w:rsidRDefault="005875D9" w:rsidP="008B2FF0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5875D9" w:rsidRPr="00456171" w:rsidTr="003667F2">
        <w:trPr>
          <w:trHeight w:hRule="exact" w:val="513"/>
        </w:trPr>
        <w:tc>
          <w:tcPr>
            <w:tcW w:w="1588" w:type="dxa"/>
            <w:vAlign w:val="center"/>
          </w:tcPr>
          <w:p w:rsidR="005875D9" w:rsidRPr="00426CBA" w:rsidRDefault="005875D9" w:rsidP="008B2FF0">
            <w:pPr>
              <w:pStyle w:val="ListParagraph"/>
              <w:ind w:firstLineChars="0" w:firstLine="0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国内参与单位</w:t>
            </w:r>
          </w:p>
        </w:tc>
        <w:tc>
          <w:tcPr>
            <w:tcW w:w="7229" w:type="dxa"/>
            <w:gridSpan w:val="7"/>
            <w:vAlign w:val="center"/>
          </w:tcPr>
          <w:p w:rsidR="005875D9" w:rsidRPr="00426CBA" w:rsidRDefault="005875D9" w:rsidP="00596E07">
            <w:pPr>
              <w:pStyle w:val="ListParagraph"/>
              <w:ind w:firstLineChars="0" w:firstLine="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若无可不填写</w:t>
            </w:r>
          </w:p>
        </w:tc>
      </w:tr>
      <w:tr w:rsidR="005875D9" w:rsidRPr="00456171" w:rsidTr="008B2FF0">
        <w:trPr>
          <w:trHeight w:hRule="exact" w:val="505"/>
        </w:trPr>
        <w:tc>
          <w:tcPr>
            <w:tcW w:w="1588" w:type="dxa"/>
            <w:vAlign w:val="center"/>
          </w:tcPr>
          <w:p w:rsidR="005875D9" w:rsidRPr="00426CBA" w:rsidRDefault="005875D9" w:rsidP="008B2FF0">
            <w:pPr>
              <w:pStyle w:val="ListParagraph"/>
              <w:ind w:firstLineChars="0" w:firstLine="0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留学专业</w:t>
            </w:r>
          </w:p>
        </w:tc>
        <w:tc>
          <w:tcPr>
            <w:tcW w:w="7229" w:type="dxa"/>
            <w:gridSpan w:val="7"/>
            <w:vAlign w:val="center"/>
          </w:tcPr>
          <w:p w:rsidR="005875D9" w:rsidRPr="00426CBA" w:rsidRDefault="005875D9" w:rsidP="008B2FF0">
            <w:pPr>
              <w:pStyle w:val="ListParagraph"/>
              <w:ind w:firstLineChars="0" w:firstLine="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5875D9" w:rsidRPr="00456171" w:rsidTr="006E1196">
        <w:trPr>
          <w:trHeight w:hRule="exact" w:val="702"/>
        </w:trPr>
        <w:tc>
          <w:tcPr>
            <w:tcW w:w="3430" w:type="dxa"/>
            <w:gridSpan w:val="2"/>
            <w:vAlign w:val="center"/>
          </w:tcPr>
          <w:p w:rsidR="005875D9" w:rsidRPr="00426CBA" w:rsidRDefault="005875D9" w:rsidP="008B2FF0">
            <w:pPr>
              <w:pStyle w:val="ListParagraph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留学单位</w:t>
            </w:r>
            <w:r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外文</w:t>
            </w:r>
            <w:r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5875D9" w:rsidRPr="00426CBA" w:rsidRDefault="005875D9" w:rsidP="008B2FF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协议签署时间</w:t>
            </w:r>
          </w:p>
        </w:tc>
        <w:tc>
          <w:tcPr>
            <w:tcW w:w="850" w:type="dxa"/>
            <w:vAlign w:val="center"/>
          </w:tcPr>
          <w:p w:rsidR="005875D9" w:rsidRPr="00426CBA" w:rsidRDefault="005875D9" w:rsidP="008B2FF0">
            <w:pPr>
              <w:pStyle w:val="ListParagraph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协议有效期</w:t>
            </w:r>
          </w:p>
        </w:tc>
        <w:tc>
          <w:tcPr>
            <w:tcW w:w="992" w:type="dxa"/>
            <w:vAlign w:val="center"/>
          </w:tcPr>
          <w:p w:rsidR="005875D9" w:rsidRPr="00426CBA" w:rsidRDefault="005875D9" w:rsidP="008B2FF0">
            <w:pPr>
              <w:pStyle w:val="ListParagraph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留学</w:t>
            </w:r>
          </w:p>
          <w:p w:rsidR="005875D9" w:rsidRPr="00426CBA" w:rsidRDefault="005875D9" w:rsidP="008B2FF0">
            <w:pPr>
              <w:pStyle w:val="ListParagraph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身份</w:t>
            </w:r>
          </w:p>
        </w:tc>
        <w:tc>
          <w:tcPr>
            <w:tcW w:w="851" w:type="dxa"/>
            <w:vAlign w:val="center"/>
          </w:tcPr>
          <w:p w:rsidR="005875D9" w:rsidRPr="00426CBA" w:rsidRDefault="005875D9" w:rsidP="00E03246">
            <w:pPr>
              <w:pStyle w:val="ListParagraph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留学期限</w:t>
            </w:r>
            <w:r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5875D9" w:rsidRPr="00426CBA" w:rsidRDefault="005875D9" w:rsidP="00E03246">
            <w:pPr>
              <w:pStyle w:val="ListParagraph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是否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申请</w:t>
            </w: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学费</w:t>
            </w:r>
          </w:p>
        </w:tc>
        <w:tc>
          <w:tcPr>
            <w:tcW w:w="851" w:type="dxa"/>
            <w:vAlign w:val="center"/>
          </w:tcPr>
          <w:p w:rsidR="005875D9" w:rsidRPr="00426CBA" w:rsidRDefault="005875D9" w:rsidP="00596E07">
            <w:pPr>
              <w:pStyle w:val="ListParagraph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年度选</w:t>
            </w:r>
          </w:p>
          <w:p w:rsidR="005875D9" w:rsidRPr="00426CBA" w:rsidRDefault="005875D9" w:rsidP="00596E07">
            <w:pPr>
              <w:pStyle w:val="ListParagraph"/>
              <w:ind w:firstLineChars="0" w:firstLine="0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426CBA"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派规模</w:t>
            </w:r>
          </w:p>
        </w:tc>
      </w:tr>
      <w:tr w:rsidR="005875D9" w:rsidRPr="00456171" w:rsidTr="006E1196">
        <w:trPr>
          <w:trHeight w:hRule="exact" w:val="1337"/>
        </w:trPr>
        <w:tc>
          <w:tcPr>
            <w:tcW w:w="3430" w:type="dxa"/>
            <w:gridSpan w:val="2"/>
            <w:vAlign w:val="center"/>
          </w:tcPr>
          <w:p w:rsidR="005875D9" w:rsidRPr="00426CBA" w:rsidRDefault="005875D9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A</w:t>
            </w:r>
          </w:p>
          <w:p w:rsidR="005875D9" w:rsidRPr="00426CBA" w:rsidRDefault="005875D9" w:rsidP="006F74AF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5875D9" w:rsidRPr="00426CBA" w:rsidRDefault="005875D9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</w:t>
            </w:r>
          </w:p>
          <w:p w:rsidR="005875D9" w:rsidRPr="00426CBA" w:rsidRDefault="005875D9" w:rsidP="006F74AF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50" w:type="dxa"/>
            <w:vAlign w:val="center"/>
          </w:tcPr>
          <w:p w:rsidR="005875D9" w:rsidRPr="00426CBA" w:rsidRDefault="005875D9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</w:p>
          <w:p w:rsidR="005875D9" w:rsidRPr="00426CBA" w:rsidRDefault="005875D9" w:rsidP="006F74AF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/>
                <w:color w:val="000000"/>
                <w:sz w:val="20"/>
                <w:szCs w:val="20"/>
              </w:rPr>
              <w:t>*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992" w:type="dxa"/>
            <w:vAlign w:val="center"/>
          </w:tcPr>
          <w:p w:rsidR="005875D9" w:rsidRPr="00426CBA" w:rsidRDefault="005875D9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按</w:t>
            </w:r>
            <w:r w:rsidRPr="00426CBA"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  <w:t>留学单位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分别填写</w:t>
            </w:r>
          </w:p>
        </w:tc>
        <w:tc>
          <w:tcPr>
            <w:tcW w:w="851" w:type="dxa"/>
            <w:vAlign w:val="center"/>
          </w:tcPr>
          <w:p w:rsidR="005875D9" w:rsidRPr="00426CBA" w:rsidRDefault="005875D9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按</w:t>
            </w:r>
            <w:r w:rsidRPr="00426CBA"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  <w:t>留学身份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分别填写</w:t>
            </w:r>
          </w:p>
        </w:tc>
        <w:tc>
          <w:tcPr>
            <w:tcW w:w="850" w:type="dxa"/>
            <w:vAlign w:val="center"/>
          </w:tcPr>
          <w:p w:rsidR="005875D9" w:rsidRPr="00426CBA" w:rsidRDefault="005875D9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按</w:t>
            </w:r>
            <w:r w:rsidRPr="00426CBA"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  <w:t>留学身份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分别填写</w:t>
            </w:r>
          </w:p>
        </w:tc>
        <w:tc>
          <w:tcPr>
            <w:tcW w:w="851" w:type="dxa"/>
            <w:vAlign w:val="center"/>
          </w:tcPr>
          <w:p w:rsidR="005875D9" w:rsidRPr="00426CBA" w:rsidRDefault="005875D9" w:rsidP="008B2FF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按</w:t>
            </w:r>
            <w:r w:rsidRPr="00426CBA"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  <w:t>留学身份</w:t>
            </w:r>
            <w:r w:rsidRPr="00426CB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分别填写</w:t>
            </w:r>
          </w:p>
        </w:tc>
      </w:tr>
    </w:tbl>
    <w:p w:rsidR="005875D9" w:rsidRPr="00426CBA" w:rsidRDefault="005875D9" w:rsidP="003434BF">
      <w:pPr>
        <w:rPr>
          <w:rFonts w:ascii="仿宋" w:eastAsia="仿宋" w:hAnsi="仿宋" w:cs="仿宋"/>
          <w:sz w:val="22"/>
        </w:rPr>
      </w:pPr>
    </w:p>
    <w:tbl>
      <w:tblPr>
        <w:tblpPr w:leftFromText="180" w:rightFromText="180" w:vertAnchor="text" w:horzAnchor="margin" w:tblpY="500"/>
        <w:tblW w:w="8868" w:type="dxa"/>
        <w:tblLook w:val="00A0"/>
      </w:tblPr>
      <w:tblGrid>
        <w:gridCol w:w="1105"/>
        <w:gridCol w:w="1105"/>
        <w:gridCol w:w="802"/>
        <w:gridCol w:w="879"/>
        <w:gridCol w:w="840"/>
        <w:gridCol w:w="840"/>
        <w:gridCol w:w="1341"/>
        <w:gridCol w:w="1720"/>
        <w:gridCol w:w="236"/>
      </w:tblGrid>
      <w:tr w:rsidR="005875D9" w:rsidRPr="00456171" w:rsidTr="006F74AF">
        <w:trPr>
          <w:trHeight w:val="41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部门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办公电话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电子邮箱</w:t>
            </w:r>
          </w:p>
        </w:tc>
      </w:tr>
      <w:tr w:rsidR="005875D9" w:rsidRPr="00456171" w:rsidTr="006F74AF">
        <w:trPr>
          <w:trHeight w:val="4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总负责人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kern w:val="0"/>
                <w:sz w:val="20"/>
                <w:szCs w:val="20"/>
              </w:rPr>
            </w:pPr>
          </w:p>
        </w:tc>
      </w:tr>
      <w:tr w:rsidR="005875D9" w:rsidRPr="00456171" w:rsidTr="006F74AF">
        <w:trPr>
          <w:trHeight w:val="42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D9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</w:t>
            </w:r>
          </w:p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联络人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kern w:val="0"/>
                <w:sz w:val="20"/>
                <w:szCs w:val="20"/>
              </w:rPr>
            </w:pPr>
          </w:p>
        </w:tc>
      </w:tr>
      <w:tr w:rsidR="005875D9" w:rsidRPr="00456171" w:rsidTr="006F74AF">
        <w:trPr>
          <w:trHeight w:val="41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项目单位</w:t>
            </w: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联络人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kern w:val="0"/>
                <w:sz w:val="20"/>
                <w:szCs w:val="20"/>
              </w:rPr>
            </w:pPr>
          </w:p>
        </w:tc>
      </w:tr>
      <w:tr w:rsidR="005875D9" w:rsidRPr="00456171" w:rsidTr="006F74AF">
        <w:trPr>
          <w:trHeight w:val="43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D9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外方</w:t>
            </w:r>
          </w:p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联络人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kern w:val="0"/>
                <w:sz w:val="20"/>
                <w:szCs w:val="20"/>
              </w:rPr>
            </w:pPr>
          </w:p>
        </w:tc>
      </w:tr>
      <w:tr w:rsidR="005875D9" w:rsidRPr="00456171" w:rsidTr="006F74AF">
        <w:trPr>
          <w:trHeight w:val="561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5D9" w:rsidRPr="006E1196" w:rsidRDefault="005875D9" w:rsidP="006F74A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项目单位通讯地址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5D9" w:rsidRPr="006E1196" w:rsidRDefault="005875D9" w:rsidP="006F74A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E1196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kern w:val="0"/>
                <w:sz w:val="20"/>
                <w:szCs w:val="20"/>
              </w:rPr>
            </w:pPr>
            <w:r w:rsidRPr="00426CBA">
              <w:rPr>
                <w:rFonts w:ascii="Times New Roman" w:eastAsia="仿宋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5D9" w:rsidRPr="006E1196" w:rsidRDefault="005875D9" w:rsidP="006F74A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119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875D9" w:rsidRPr="006F74AF" w:rsidRDefault="005875D9" w:rsidP="006F74AF">
      <w:pPr>
        <w:spacing w:line="400" w:lineRule="exact"/>
        <w:rPr>
          <w:rFonts w:ascii="仿宋" w:eastAsia="仿宋" w:hAnsi="仿宋" w:cs="仿宋"/>
          <w:b/>
          <w:sz w:val="28"/>
          <w:szCs w:val="28"/>
        </w:rPr>
      </w:pPr>
      <w:r w:rsidRPr="006F74AF">
        <w:rPr>
          <w:rFonts w:ascii="仿宋" w:eastAsia="仿宋" w:hAnsi="仿宋" w:cs="仿宋"/>
          <w:b/>
          <w:sz w:val="28"/>
          <w:szCs w:val="28"/>
        </w:rPr>
        <w:t>2.</w:t>
      </w:r>
      <w:r w:rsidRPr="006F74AF">
        <w:rPr>
          <w:rFonts w:ascii="仿宋" w:eastAsia="仿宋" w:hAnsi="仿宋" w:cs="仿宋" w:hint="eastAsia"/>
          <w:b/>
          <w:sz w:val="28"/>
          <w:szCs w:val="28"/>
        </w:rPr>
        <w:t>项目联系人</w:t>
      </w:r>
    </w:p>
    <w:p w:rsidR="005875D9" w:rsidRDefault="005875D9" w:rsidP="00800B66">
      <w:pPr>
        <w:tabs>
          <w:tab w:val="left" w:pos="480"/>
        </w:tabs>
        <w:spacing w:line="400" w:lineRule="exact"/>
        <w:ind w:right="567"/>
        <w:rPr>
          <w:rFonts w:ascii="仿宋" w:eastAsia="仿宋" w:hAnsi="仿宋" w:cs="仿宋"/>
          <w:b/>
          <w:bCs/>
          <w:sz w:val="24"/>
          <w:szCs w:val="24"/>
        </w:rPr>
      </w:pPr>
    </w:p>
    <w:p w:rsidR="005875D9" w:rsidRPr="006F74AF" w:rsidRDefault="005875D9" w:rsidP="00800B66">
      <w:pPr>
        <w:tabs>
          <w:tab w:val="left" w:pos="480"/>
        </w:tabs>
        <w:spacing w:line="400" w:lineRule="exact"/>
        <w:ind w:right="567"/>
        <w:rPr>
          <w:rFonts w:ascii="仿宋" w:eastAsia="仿宋" w:hAnsi="仿宋" w:cs="仿宋"/>
          <w:b/>
          <w:bCs/>
          <w:sz w:val="28"/>
          <w:szCs w:val="28"/>
        </w:rPr>
      </w:pPr>
      <w:r w:rsidRPr="006F74AF">
        <w:rPr>
          <w:rFonts w:ascii="仿宋" w:eastAsia="仿宋" w:hAnsi="仿宋" w:cs="仿宋"/>
          <w:b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其它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17"/>
      </w:tblGrid>
      <w:tr w:rsidR="005875D9" w:rsidRPr="00456171" w:rsidTr="008B2FF0">
        <w:trPr>
          <w:trHeight w:val="1293"/>
        </w:trPr>
        <w:tc>
          <w:tcPr>
            <w:tcW w:w="8817" w:type="dxa"/>
          </w:tcPr>
          <w:p w:rsidR="005875D9" w:rsidRPr="00CB0F88" w:rsidRDefault="005875D9" w:rsidP="008B2F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与上一期三年相比，项目基本信息中，哪些进行了调整？原因？</w:t>
            </w:r>
          </w:p>
        </w:tc>
      </w:tr>
      <w:tr w:rsidR="005875D9" w:rsidRPr="00456171" w:rsidTr="008B2FF0">
        <w:trPr>
          <w:trHeight w:val="1398"/>
        </w:trPr>
        <w:tc>
          <w:tcPr>
            <w:tcW w:w="8817" w:type="dxa"/>
          </w:tcPr>
          <w:p w:rsidR="005875D9" w:rsidRPr="00CB0F88" w:rsidRDefault="005875D9" w:rsidP="008B2F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与上一期三年相比，本次项目申请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做出了哪些优化？</w:t>
            </w:r>
          </w:p>
        </w:tc>
      </w:tr>
    </w:tbl>
    <w:p w:rsidR="005875D9" w:rsidRPr="006F74AF" w:rsidRDefault="005875D9">
      <w:pPr>
        <w:rPr>
          <w:rFonts w:ascii="仿宋" w:eastAsia="仿宋" w:hAnsi="仿宋"/>
          <w:sz w:val="22"/>
        </w:rPr>
      </w:pPr>
      <w:r w:rsidRPr="006F74AF">
        <w:rPr>
          <w:rFonts w:ascii="仿宋" w:eastAsia="仿宋" w:hAnsi="仿宋" w:hint="eastAsia"/>
          <w:b/>
          <w:sz w:val="22"/>
        </w:rPr>
        <w:t>说明：</w:t>
      </w:r>
      <w:r w:rsidRPr="006F74AF">
        <w:rPr>
          <w:rFonts w:ascii="仿宋" w:eastAsia="仿宋" w:hAnsi="仿宋" w:hint="eastAsia"/>
          <w:sz w:val="22"/>
        </w:rPr>
        <w:t>若篇幅不够可另附页</w:t>
      </w:r>
    </w:p>
    <w:sectPr w:rsidR="005875D9" w:rsidRPr="006F74AF" w:rsidSect="00823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D9" w:rsidRDefault="005875D9" w:rsidP="003434BF">
      <w:r>
        <w:separator/>
      </w:r>
    </w:p>
  </w:endnote>
  <w:endnote w:type="continuationSeparator" w:id="0">
    <w:p w:rsidR="005875D9" w:rsidRDefault="005875D9" w:rsidP="0034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D9" w:rsidRDefault="005875D9" w:rsidP="003434BF">
      <w:r>
        <w:separator/>
      </w:r>
    </w:p>
  </w:footnote>
  <w:footnote w:type="continuationSeparator" w:id="0">
    <w:p w:rsidR="005875D9" w:rsidRDefault="005875D9" w:rsidP="0034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4C"/>
    <w:rsid w:val="002B034C"/>
    <w:rsid w:val="002E330E"/>
    <w:rsid w:val="003434BF"/>
    <w:rsid w:val="003667F2"/>
    <w:rsid w:val="00426CBA"/>
    <w:rsid w:val="00456171"/>
    <w:rsid w:val="005875D9"/>
    <w:rsid w:val="00596E07"/>
    <w:rsid w:val="006E1196"/>
    <w:rsid w:val="006F74AF"/>
    <w:rsid w:val="00782111"/>
    <w:rsid w:val="00800B66"/>
    <w:rsid w:val="00823092"/>
    <w:rsid w:val="008237BC"/>
    <w:rsid w:val="008B2FF0"/>
    <w:rsid w:val="009307D4"/>
    <w:rsid w:val="009C5FF8"/>
    <w:rsid w:val="00CB0F88"/>
    <w:rsid w:val="00DE5C4A"/>
    <w:rsid w:val="00E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9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34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34B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434BF"/>
    <w:pPr>
      <w:ind w:firstLineChars="200" w:firstLine="420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426C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项目申请书-简化版</dc:title>
  <dc:subject/>
  <dc:creator>GP</dc:creator>
  <cp:keywords/>
  <dc:description/>
  <cp:lastModifiedBy>王鹏</cp:lastModifiedBy>
  <cp:revision>2</cp:revision>
  <dcterms:created xsi:type="dcterms:W3CDTF">2016-09-18T08:52:00Z</dcterms:created>
  <dcterms:modified xsi:type="dcterms:W3CDTF">2016-09-18T08:52:00Z</dcterms:modified>
</cp:coreProperties>
</file>